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04" w:rsidRDefault="00035904" w:rsidP="00B23EC3">
      <w:pPr>
        <w:pStyle w:val="Heading1"/>
        <w:tabs>
          <w:tab w:val="left" w:pos="0"/>
        </w:tabs>
        <w:rPr>
          <w:rFonts w:ascii="Times New Roman" w:hAnsi="Times New Roman"/>
          <w:sz w:val="16"/>
        </w:rPr>
      </w:pPr>
      <w:r w:rsidRPr="007C6D96">
        <w:rPr>
          <w:rFonts w:ascii="Times New Roman" w:hAnsi="Times New Roman"/>
          <w:noProof/>
          <w:sz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 filled="t">
            <v:imagedata r:id="rId5" o:title=""/>
          </v:shape>
        </w:pict>
      </w:r>
    </w:p>
    <w:p w:rsidR="00035904" w:rsidRDefault="00035904" w:rsidP="00B23EC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РОССИЙСКАЯ ФЕДЕРАЦИЯ</w:t>
      </w:r>
    </w:p>
    <w:p w:rsidR="00035904" w:rsidRDefault="00035904" w:rsidP="00B23EC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РЕСПУБЛИКА КАРЕЛИЯ</w:t>
      </w:r>
    </w:p>
    <w:p w:rsidR="00035904" w:rsidRDefault="00035904" w:rsidP="00B23EC3">
      <w:pPr>
        <w:jc w:val="center"/>
        <w:rPr>
          <w:rFonts w:ascii="Times New Roman" w:hAnsi="Times New Roman"/>
          <w:sz w:val="16"/>
        </w:rPr>
      </w:pPr>
    </w:p>
    <w:p w:rsidR="00035904" w:rsidRDefault="00035904" w:rsidP="00B23EC3">
      <w:pPr>
        <w:jc w:val="center"/>
        <w:rPr>
          <w:rFonts w:ascii="Times New Roman" w:hAnsi="Times New Roman"/>
          <w:sz w:val="16"/>
        </w:rPr>
      </w:pPr>
    </w:p>
    <w:p w:rsidR="00035904" w:rsidRDefault="00035904" w:rsidP="00B23EC3">
      <w:pPr>
        <w:pStyle w:val="Heading4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«МЕДВЕЖЬЕГОРСКИЙ МУНИЦИПАЛЬНЫЙ РАЙОН»</w:t>
      </w:r>
    </w:p>
    <w:p w:rsidR="00035904" w:rsidRDefault="00035904" w:rsidP="00B23EC3">
      <w:pPr>
        <w:pStyle w:val="Heading4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ШУНЬГСКОГО СЕЛЬСКОГО ПОСЕЛЕНИЯ  </w:t>
      </w:r>
    </w:p>
    <w:p w:rsidR="00035904" w:rsidRDefault="00035904" w:rsidP="00B23EC3">
      <w:pPr>
        <w:rPr>
          <w:rFonts w:ascii="Times New Roman" w:hAnsi="Times New Roman"/>
        </w:rPr>
      </w:pPr>
    </w:p>
    <w:p w:rsidR="00035904" w:rsidRDefault="00035904" w:rsidP="00B23EC3">
      <w:pPr>
        <w:rPr>
          <w:rFonts w:ascii="Times New Roman" w:hAnsi="Times New Roman"/>
          <w:b/>
        </w:rPr>
      </w:pPr>
    </w:p>
    <w:p w:rsidR="00035904" w:rsidRDefault="00035904" w:rsidP="00B23EC3">
      <w:pPr>
        <w:pStyle w:val="Heading1"/>
        <w:tabs>
          <w:tab w:val="left" w:pos="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ПОСТАНОВЛЕНИЕ</w:t>
      </w:r>
    </w:p>
    <w:p w:rsidR="00035904" w:rsidRDefault="00035904" w:rsidP="00B23EC3">
      <w:pPr>
        <w:rPr>
          <w:rFonts w:ascii="Times New Roman" w:hAnsi="Times New Roman"/>
          <w:b/>
        </w:rPr>
      </w:pPr>
    </w:p>
    <w:p w:rsidR="00035904" w:rsidRDefault="00035904" w:rsidP="00B23EC3">
      <w:pPr>
        <w:rPr>
          <w:rFonts w:ascii="Times New Roman" w:hAnsi="Times New Roman"/>
          <w:sz w:val="22"/>
        </w:rPr>
      </w:pPr>
    </w:p>
    <w:p w:rsidR="00035904" w:rsidRPr="00BB42DE" w:rsidRDefault="00035904" w:rsidP="00BB42DE">
      <w:pPr>
        <w:rPr>
          <w:rFonts w:ascii="Times New Roman" w:hAnsi="Times New Roman"/>
          <w:b/>
          <w:sz w:val="28"/>
          <w:szCs w:val="28"/>
        </w:rPr>
      </w:pPr>
      <w:r w:rsidRPr="00BB42DE">
        <w:rPr>
          <w:rFonts w:ascii="Times New Roman" w:hAnsi="Times New Roman"/>
          <w:b/>
          <w:sz w:val="28"/>
          <w:szCs w:val="28"/>
        </w:rPr>
        <w:t xml:space="preserve">27 ноября 2019г.   №65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BB42DE">
        <w:rPr>
          <w:rFonts w:ascii="Times New Roman" w:hAnsi="Times New Roman"/>
          <w:b/>
          <w:sz w:val="28"/>
          <w:szCs w:val="28"/>
        </w:rPr>
        <w:t>д.Шуньга</w:t>
      </w:r>
    </w:p>
    <w:p w:rsidR="00035904" w:rsidRPr="00BB42DE" w:rsidRDefault="00035904" w:rsidP="00B23EC3">
      <w:pPr>
        <w:rPr>
          <w:rFonts w:ascii="Times New Roman" w:hAnsi="Times New Roman"/>
          <w:b/>
          <w:sz w:val="28"/>
          <w:szCs w:val="28"/>
        </w:rPr>
      </w:pPr>
    </w:p>
    <w:p w:rsidR="00035904" w:rsidRPr="00BB42DE" w:rsidRDefault="00035904" w:rsidP="005511AA">
      <w:pPr>
        <w:rPr>
          <w:rFonts w:ascii="Times New Roman" w:hAnsi="Times New Roman"/>
          <w:b/>
          <w:sz w:val="28"/>
          <w:szCs w:val="28"/>
        </w:rPr>
      </w:pPr>
      <w:r w:rsidRPr="00BB42DE">
        <w:rPr>
          <w:rFonts w:ascii="Times New Roman" w:hAnsi="Times New Roman"/>
          <w:b/>
          <w:sz w:val="28"/>
          <w:szCs w:val="28"/>
        </w:rPr>
        <w:t xml:space="preserve">Об утверждении Положения об организации и </w:t>
      </w:r>
    </w:p>
    <w:p w:rsidR="00035904" w:rsidRPr="00BB42DE" w:rsidRDefault="00035904" w:rsidP="005511AA">
      <w:pPr>
        <w:rPr>
          <w:rFonts w:ascii="Times New Roman" w:hAnsi="Times New Roman"/>
          <w:b/>
          <w:sz w:val="28"/>
          <w:szCs w:val="28"/>
        </w:rPr>
      </w:pPr>
      <w:r w:rsidRPr="00BB42DE">
        <w:rPr>
          <w:rFonts w:ascii="Times New Roman" w:hAnsi="Times New Roman"/>
          <w:b/>
          <w:sz w:val="28"/>
          <w:szCs w:val="28"/>
        </w:rPr>
        <w:t xml:space="preserve">осуществлении первичного воинского учета  </w:t>
      </w:r>
    </w:p>
    <w:p w:rsidR="00035904" w:rsidRPr="00BB42DE" w:rsidRDefault="00035904" w:rsidP="005511AA">
      <w:pPr>
        <w:rPr>
          <w:rFonts w:ascii="Times New Roman" w:hAnsi="Times New Roman"/>
          <w:b/>
          <w:sz w:val="28"/>
          <w:szCs w:val="28"/>
        </w:rPr>
      </w:pPr>
      <w:r w:rsidRPr="00BB42DE">
        <w:rPr>
          <w:rFonts w:ascii="Times New Roman" w:hAnsi="Times New Roman"/>
          <w:b/>
          <w:sz w:val="28"/>
          <w:szCs w:val="28"/>
        </w:rPr>
        <w:t>на территории Шуньгского сельского поселения</w:t>
      </w:r>
    </w:p>
    <w:p w:rsidR="00035904" w:rsidRPr="005511AA" w:rsidRDefault="00035904" w:rsidP="005511AA">
      <w:pPr>
        <w:rPr>
          <w:rFonts w:ascii="Times New Roman" w:hAnsi="Times New Roman"/>
          <w:sz w:val="28"/>
          <w:szCs w:val="28"/>
          <w:u w:val="single"/>
        </w:rPr>
      </w:pPr>
    </w:p>
    <w:p w:rsidR="00035904" w:rsidRPr="007A3272" w:rsidRDefault="00035904" w:rsidP="007A3272">
      <w:p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7A327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A3272">
        <w:rPr>
          <w:rFonts w:ascii="Times New Roman" w:hAnsi="Times New Roman"/>
          <w:sz w:val="28"/>
          <w:szCs w:val="28"/>
        </w:rPr>
        <w:t xml:space="preserve"> В   соответствии  с 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A3272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7A3272">
        <w:rPr>
          <w:rFonts w:ascii="Times New Roman" w:hAnsi="Times New Roman"/>
          <w:sz w:val="28"/>
          <w:szCs w:val="28"/>
        </w:rPr>
        <w:t xml:space="preserve">  Российской  Федерации, 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272">
        <w:rPr>
          <w:rFonts w:ascii="Times New Roman" w:hAnsi="Times New Roman"/>
          <w:sz w:val="28"/>
          <w:szCs w:val="28"/>
        </w:rPr>
        <w:t xml:space="preserve">законами  от  31  мая  1996  г. </w:t>
      </w:r>
      <w:hyperlink r:id="rId7" w:tooltip="Федеральный закон от 31.05.1996 N 61-ФЗ (ред. от 29.12.2017) &quot;Об обороне&quot;{КонсультантПлюс}" w:history="1">
        <w:r w:rsidRPr="007A3272">
          <w:rPr>
            <w:rFonts w:ascii="Times New Roman" w:hAnsi="Times New Roman"/>
            <w:color w:val="0000FF"/>
            <w:sz w:val="28"/>
            <w:szCs w:val="28"/>
          </w:rPr>
          <w:t>N 61-ФЗ</w:t>
        </w:r>
      </w:hyperlink>
      <w:r w:rsidRPr="007A3272">
        <w:rPr>
          <w:rFonts w:ascii="Times New Roman" w:hAnsi="Times New Roman"/>
          <w:sz w:val="28"/>
          <w:szCs w:val="28"/>
        </w:rPr>
        <w:t xml:space="preserve"> "Об обороне", от 26 февраля </w:t>
      </w:r>
      <w:smartTag w:uri="urn:schemas-microsoft-com:office:smarttags" w:element="metricconverter">
        <w:smartTagPr>
          <w:attr w:name="ProductID" w:val="1997 г"/>
        </w:smartTagPr>
        <w:r w:rsidRPr="007A3272">
          <w:rPr>
            <w:rFonts w:ascii="Times New Roman" w:hAnsi="Times New Roman"/>
            <w:sz w:val="28"/>
            <w:szCs w:val="28"/>
          </w:rPr>
          <w:t>1997 г</w:t>
        </w:r>
      </w:smartTag>
      <w:r w:rsidRPr="007A3272">
        <w:rPr>
          <w:rFonts w:ascii="Times New Roman" w:hAnsi="Times New Roman"/>
          <w:sz w:val="28"/>
          <w:szCs w:val="28"/>
        </w:rPr>
        <w:t xml:space="preserve">. N31-ФЗ "О   мобилизационной   подготовке  и  мобилизации  в Российской Федерации",  от  28 марта </w:t>
      </w:r>
      <w:smartTag w:uri="urn:schemas-microsoft-com:office:smarttags" w:element="metricconverter">
        <w:smartTagPr>
          <w:attr w:name="ProductID" w:val="1998 г"/>
        </w:smartTagPr>
        <w:r w:rsidRPr="007A3272">
          <w:rPr>
            <w:rFonts w:ascii="Times New Roman" w:hAnsi="Times New Roman"/>
            <w:sz w:val="28"/>
            <w:szCs w:val="28"/>
          </w:rPr>
          <w:t>1998 г</w:t>
        </w:r>
      </w:smartTag>
      <w:r w:rsidRPr="007A3272">
        <w:rPr>
          <w:rFonts w:ascii="Times New Roman" w:hAnsi="Times New Roman"/>
          <w:sz w:val="28"/>
          <w:szCs w:val="28"/>
        </w:rPr>
        <w:t xml:space="preserve">. </w:t>
      </w:r>
      <w:hyperlink r:id="rId8" w:tooltip="Федеральный закон от 28.03.1998 N 53-ФЗ (ред. от 07.03.2018, с изм. от 17.04.2018) &quot;О воинской обязанности и военной службе&quot;{КонсультантПлюс}" w:history="1">
        <w:r w:rsidRPr="007A3272">
          <w:rPr>
            <w:rFonts w:ascii="Times New Roman" w:hAnsi="Times New Roman"/>
            <w:color w:val="0000FF"/>
            <w:sz w:val="28"/>
            <w:szCs w:val="28"/>
          </w:rPr>
          <w:t>N 53-ФЗ</w:t>
        </w:r>
      </w:hyperlink>
      <w:r w:rsidRPr="007A3272">
        <w:rPr>
          <w:rFonts w:ascii="Times New Roman" w:hAnsi="Times New Roman"/>
          <w:sz w:val="28"/>
          <w:szCs w:val="28"/>
        </w:rPr>
        <w:t xml:space="preserve"> "О воинской обязанности и военной службе",  от  6  октября  </w:t>
      </w:r>
      <w:smartTag w:uri="urn:schemas-microsoft-com:office:smarttags" w:element="metricconverter">
        <w:smartTagPr>
          <w:attr w:name="ProductID" w:val="2003 г"/>
        </w:smartTagPr>
        <w:r w:rsidRPr="007A3272">
          <w:rPr>
            <w:rFonts w:ascii="Times New Roman" w:hAnsi="Times New Roman"/>
            <w:sz w:val="28"/>
            <w:szCs w:val="28"/>
          </w:rPr>
          <w:t>2003 г</w:t>
        </w:r>
      </w:smartTag>
      <w:r w:rsidRPr="007A3272">
        <w:rPr>
          <w:rFonts w:ascii="Times New Roman" w:hAnsi="Times New Roman"/>
          <w:sz w:val="28"/>
          <w:szCs w:val="28"/>
        </w:rPr>
        <w:t xml:space="preserve">. </w:t>
      </w:r>
      <w:hyperlink r:id="rId9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7A3272">
          <w:rPr>
            <w:rFonts w:ascii="Times New Roman" w:hAnsi="Times New Roman"/>
            <w:color w:val="0000FF"/>
            <w:sz w:val="28"/>
            <w:szCs w:val="28"/>
          </w:rPr>
          <w:t>N  131-ФЗ</w:t>
        </w:r>
      </w:hyperlink>
      <w:r w:rsidRPr="007A3272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   самоуправления    в   Российской   Федерации",   </w:t>
      </w:r>
      <w:hyperlink r:id="rId10" w:tooltip="Постановление Правительства РФ от 27.11.2006 N 719 (ред. от 27.06.2017) &quot;Об утверждении Положения о воинском учете&quot;{КонсультантПлюс}" w:history="1">
        <w:r w:rsidRPr="007A3272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7A3272">
        <w:rPr>
          <w:rFonts w:ascii="Times New Roman" w:hAnsi="Times New Roman"/>
          <w:sz w:val="28"/>
          <w:szCs w:val="28"/>
        </w:rPr>
        <w:t xml:space="preserve"> Правительства   Российской   Федерации  от  27  ноября  2006  г.  N 719 "Об утверждении  Положения  о  воинском учете", Уставом Шуньгского сельского поселения администрация Шуньгского сельского поселения,</w:t>
      </w:r>
    </w:p>
    <w:p w:rsidR="00035904" w:rsidRDefault="00035904" w:rsidP="005511AA">
      <w:pPr>
        <w:tabs>
          <w:tab w:val="left" w:pos="9540"/>
        </w:tabs>
        <w:jc w:val="center"/>
        <w:rPr>
          <w:b/>
        </w:rPr>
      </w:pPr>
    </w:p>
    <w:p w:rsidR="00035904" w:rsidRDefault="00035904" w:rsidP="007A3272">
      <w:pPr>
        <w:tabs>
          <w:tab w:val="left" w:pos="9540"/>
        </w:tabs>
        <w:jc w:val="center"/>
        <w:rPr>
          <w:rFonts w:ascii="Times New Roman" w:hAnsi="Times New Roman"/>
          <w:b/>
          <w:sz w:val="28"/>
          <w:szCs w:val="28"/>
        </w:rPr>
      </w:pPr>
      <w:r w:rsidRPr="007A3272">
        <w:rPr>
          <w:rFonts w:ascii="Times New Roman" w:hAnsi="Times New Roman"/>
          <w:b/>
          <w:sz w:val="28"/>
          <w:szCs w:val="28"/>
        </w:rPr>
        <w:t>ПОСТАНОВЛЯЕТ:</w:t>
      </w:r>
    </w:p>
    <w:p w:rsidR="00035904" w:rsidRPr="007A3272" w:rsidRDefault="00035904" w:rsidP="007A3272">
      <w:pPr>
        <w:tabs>
          <w:tab w:val="left" w:pos="9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5904" w:rsidRPr="007A3272" w:rsidRDefault="00035904" w:rsidP="007A3272">
      <w:pPr>
        <w:numPr>
          <w:ilvl w:val="0"/>
          <w:numId w:val="12"/>
        </w:num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7A3272">
        <w:rPr>
          <w:rFonts w:ascii="Times New Roman" w:hAnsi="Times New Roman"/>
          <w:sz w:val="28"/>
          <w:szCs w:val="28"/>
        </w:rPr>
        <w:t>Утвердить  Положение  об  организации  и  осуществлении  первичного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272">
        <w:rPr>
          <w:rFonts w:ascii="Times New Roman" w:hAnsi="Times New Roman"/>
          <w:sz w:val="28"/>
          <w:szCs w:val="28"/>
        </w:rPr>
        <w:t>воинского учета на территории Шуньгского сельского поселения (прилагается).</w:t>
      </w:r>
    </w:p>
    <w:p w:rsidR="00035904" w:rsidRDefault="00035904" w:rsidP="007A3272">
      <w:pPr>
        <w:numPr>
          <w:ilvl w:val="0"/>
          <w:numId w:val="12"/>
        </w:num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7A3272">
        <w:rPr>
          <w:rFonts w:ascii="Times New Roman" w:hAnsi="Times New Roman"/>
          <w:sz w:val="28"/>
          <w:szCs w:val="28"/>
        </w:rPr>
        <w:t>Утвердить   должностную  инструкцию  специалиста  (инспектора)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272">
        <w:rPr>
          <w:rFonts w:ascii="Times New Roman" w:hAnsi="Times New Roman"/>
          <w:sz w:val="28"/>
          <w:szCs w:val="28"/>
        </w:rPr>
        <w:t>военно-учетной работе администрации Шуньгского сельского поселения (прилагается).</w:t>
      </w:r>
    </w:p>
    <w:p w:rsidR="00035904" w:rsidRPr="007A3272" w:rsidRDefault="00035904" w:rsidP="007A3272">
      <w:pPr>
        <w:numPr>
          <w:ilvl w:val="0"/>
          <w:numId w:val="12"/>
        </w:num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Шуньгского сельского поселения от 10 января 2013 года    № 2 «Об утверждении Положения «Об организации и осуществлении первичного воинского учета граждан на территории Шуньгского сельского поселения»» признать утратившим силу. </w:t>
      </w:r>
    </w:p>
    <w:p w:rsidR="00035904" w:rsidRPr="007A3272" w:rsidRDefault="00035904" w:rsidP="007A3272">
      <w:pPr>
        <w:numPr>
          <w:ilvl w:val="0"/>
          <w:numId w:val="12"/>
        </w:num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7A3272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оставляю за собой                        </w:t>
      </w:r>
    </w:p>
    <w:p w:rsidR="00035904" w:rsidRPr="005511AA" w:rsidRDefault="00035904" w:rsidP="005511AA">
      <w:pPr>
        <w:rPr>
          <w:rFonts w:ascii="Times New Roman" w:hAnsi="Times New Roman"/>
          <w:sz w:val="28"/>
          <w:szCs w:val="28"/>
        </w:rPr>
      </w:pPr>
    </w:p>
    <w:p w:rsidR="00035904" w:rsidRDefault="00035904" w:rsidP="005511AA">
      <w:pPr>
        <w:rPr>
          <w:rFonts w:ascii="Times New Roman" w:hAnsi="Times New Roman"/>
          <w:sz w:val="28"/>
          <w:szCs w:val="28"/>
        </w:rPr>
      </w:pPr>
    </w:p>
    <w:p w:rsidR="00035904" w:rsidRPr="005511AA" w:rsidRDefault="00035904" w:rsidP="005511AA">
      <w:pPr>
        <w:rPr>
          <w:rFonts w:ascii="Times New Roman" w:hAnsi="Times New Roman"/>
          <w:sz w:val="28"/>
          <w:szCs w:val="28"/>
        </w:rPr>
      </w:pPr>
      <w:r w:rsidRPr="005511AA">
        <w:rPr>
          <w:rFonts w:ascii="Times New Roman" w:hAnsi="Times New Roman"/>
          <w:sz w:val="28"/>
          <w:szCs w:val="28"/>
        </w:rPr>
        <w:t>Глава Шуньгского сельского поселения</w:t>
      </w:r>
      <w:r w:rsidRPr="005511AA">
        <w:rPr>
          <w:rFonts w:ascii="Times New Roman" w:hAnsi="Times New Roman"/>
          <w:sz w:val="28"/>
          <w:szCs w:val="28"/>
        </w:rPr>
        <w:tab/>
      </w:r>
      <w:r w:rsidRPr="005511AA">
        <w:rPr>
          <w:rFonts w:ascii="Times New Roman" w:hAnsi="Times New Roman"/>
          <w:sz w:val="28"/>
          <w:szCs w:val="28"/>
        </w:rPr>
        <w:tab/>
      </w:r>
      <w:r w:rsidRPr="005511AA">
        <w:rPr>
          <w:rFonts w:ascii="Times New Roman" w:hAnsi="Times New Roman"/>
          <w:sz w:val="28"/>
          <w:szCs w:val="28"/>
        </w:rPr>
        <w:tab/>
      </w:r>
      <w:r w:rsidRPr="005511AA">
        <w:rPr>
          <w:rFonts w:ascii="Times New Roman" w:hAnsi="Times New Roman"/>
          <w:sz w:val="28"/>
          <w:szCs w:val="28"/>
        </w:rPr>
        <w:tab/>
        <w:t xml:space="preserve">       Л.В.Журавлева</w:t>
      </w:r>
    </w:p>
    <w:p w:rsidR="00035904" w:rsidRDefault="00035904" w:rsidP="00B23EC3">
      <w:pPr>
        <w:rPr>
          <w:rFonts w:ascii="Times New Roman" w:hAnsi="Times New Roman"/>
          <w:szCs w:val="24"/>
        </w:rPr>
      </w:pPr>
    </w:p>
    <w:p w:rsidR="00035904" w:rsidRPr="00643C75" w:rsidRDefault="00035904" w:rsidP="00B23EC3">
      <w:pPr>
        <w:rPr>
          <w:rFonts w:ascii="Times New Roman" w:hAnsi="Times New Roman"/>
          <w:szCs w:val="24"/>
        </w:rPr>
      </w:pPr>
      <w:r w:rsidRPr="00643C75">
        <w:rPr>
          <w:rFonts w:ascii="Times New Roman" w:hAnsi="Times New Roman"/>
          <w:szCs w:val="24"/>
        </w:rPr>
        <w:t>Рассылка: дело, военный комиссариат, прокуратура</w:t>
      </w:r>
    </w:p>
    <w:p w:rsidR="00035904" w:rsidRDefault="00035904" w:rsidP="00F46D1F">
      <w:pPr>
        <w:rPr>
          <w:rFonts w:ascii="Times New Roman" w:hAnsi="Times New Roman"/>
          <w:sz w:val="28"/>
          <w:szCs w:val="28"/>
        </w:rPr>
      </w:pPr>
    </w:p>
    <w:p w:rsidR="00035904" w:rsidRPr="00F46D1F" w:rsidRDefault="00035904" w:rsidP="00F46D1F">
      <w:pPr>
        <w:rPr>
          <w:rFonts w:ascii="Times New Roman" w:hAnsi="Times New Roman"/>
          <w:sz w:val="28"/>
          <w:szCs w:val="28"/>
        </w:rPr>
      </w:pPr>
      <w:r w:rsidRPr="00F46D1F">
        <w:rPr>
          <w:rFonts w:ascii="Times New Roman" w:hAnsi="Times New Roman"/>
          <w:sz w:val="28"/>
          <w:szCs w:val="28"/>
        </w:rPr>
        <w:t xml:space="preserve">СОГЛАСОВАНО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46D1F">
        <w:rPr>
          <w:rFonts w:ascii="Times New Roman" w:hAnsi="Times New Roman"/>
          <w:sz w:val="28"/>
          <w:szCs w:val="28"/>
        </w:rPr>
        <w:t>УТВЕРЖДАЮ</w:t>
      </w:r>
    </w:p>
    <w:p w:rsidR="00035904" w:rsidRPr="00F46D1F" w:rsidRDefault="00035904" w:rsidP="00F46D1F">
      <w:pPr>
        <w:rPr>
          <w:rFonts w:ascii="Times New Roman" w:hAnsi="Times New Roman"/>
          <w:sz w:val="28"/>
          <w:szCs w:val="28"/>
        </w:rPr>
      </w:pPr>
      <w:r w:rsidRPr="00F46D1F">
        <w:rPr>
          <w:rFonts w:ascii="Times New Roman" w:hAnsi="Times New Roman"/>
          <w:sz w:val="28"/>
          <w:szCs w:val="28"/>
        </w:rPr>
        <w:t xml:space="preserve">Военный комиссариат(Медвежьегорского района РК)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46D1F">
        <w:rPr>
          <w:rFonts w:ascii="Times New Roman" w:hAnsi="Times New Roman"/>
          <w:sz w:val="28"/>
          <w:szCs w:val="28"/>
        </w:rPr>
        <w:t>Глава Шуньгского сельского поселения</w:t>
      </w:r>
    </w:p>
    <w:p w:rsidR="00035904" w:rsidRDefault="00035904" w:rsidP="005C65FD">
      <w:pPr>
        <w:jc w:val="right"/>
        <w:rPr>
          <w:rFonts w:ascii="Times New Roman" w:hAnsi="Times New Roman"/>
          <w:sz w:val="28"/>
          <w:szCs w:val="28"/>
        </w:rPr>
      </w:pPr>
    </w:p>
    <w:p w:rsidR="00035904" w:rsidRPr="00F46D1F" w:rsidRDefault="00035904" w:rsidP="005C65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А.Самарин</w:t>
      </w:r>
      <w:r w:rsidRPr="00F46D1F">
        <w:rPr>
          <w:rFonts w:ascii="Times New Roman" w:hAnsi="Times New Roman"/>
          <w:sz w:val="28"/>
          <w:szCs w:val="28"/>
        </w:rPr>
        <w:t xml:space="preserve">                                         __</w:t>
      </w:r>
      <w:r>
        <w:rPr>
          <w:rFonts w:ascii="Times New Roman" w:hAnsi="Times New Roman"/>
          <w:sz w:val="28"/>
          <w:szCs w:val="28"/>
        </w:rPr>
        <w:t>_________________ Л.В.Журавлева</w:t>
      </w:r>
    </w:p>
    <w:p w:rsidR="00035904" w:rsidRPr="00F46D1F" w:rsidRDefault="00035904" w:rsidP="005C65FD">
      <w:pPr>
        <w:jc w:val="right"/>
        <w:rPr>
          <w:rFonts w:ascii="Times New Roman" w:hAnsi="Times New Roman"/>
          <w:sz w:val="28"/>
          <w:szCs w:val="28"/>
        </w:rPr>
      </w:pPr>
      <w:r w:rsidRPr="00F46D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35904" w:rsidRPr="005C65FD" w:rsidRDefault="00035904" w:rsidP="00F46D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«____»_________________2019г.</w:t>
      </w:r>
      <w:r w:rsidRPr="00F46D1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F46D1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F46D1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46D1F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</w:t>
      </w:r>
      <w:r w:rsidRPr="00F46D1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46D1F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19</w:t>
        </w:r>
        <w:r w:rsidRPr="00F46D1F">
          <w:rPr>
            <w:rFonts w:ascii="Times New Roman" w:hAnsi="Times New Roman"/>
            <w:sz w:val="28"/>
            <w:szCs w:val="28"/>
          </w:rPr>
          <w:t xml:space="preserve"> </w:t>
        </w:r>
        <w:r w:rsidRPr="005C65FD">
          <w:rPr>
            <w:rFonts w:ascii="Times New Roman" w:hAnsi="Times New Roman"/>
            <w:sz w:val="28"/>
            <w:szCs w:val="28"/>
          </w:rPr>
          <w:t>г</w:t>
        </w:r>
      </w:smartTag>
      <w:r w:rsidRPr="005C65FD">
        <w:rPr>
          <w:rFonts w:ascii="Times New Roman" w:hAnsi="Times New Roman"/>
          <w:sz w:val="28"/>
          <w:szCs w:val="28"/>
        </w:rPr>
        <w:t>.</w:t>
      </w:r>
    </w:p>
    <w:p w:rsidR="00035904" w:rsidRDefault="00035904" w:rsidP="00777C96">
      <w:pPr>
        <w:pStyle w:val="ConsPlusNonformat"/>
        <w:jc w:val="both"/>
      </w:pPr>
    </w:p>
    <w:p w:rsidR="00035904" w:rsidRDefault="00035904" w:rsidP="00777C96">
      <w:pPr>
        <w:pStyle w:val="ConsPlusNonformat"/>
        <w:jc w:val="both"/>
      </w:pPr>
    </w:p>
    <w:p w:rsidR="00035904" w:rsidRDefault="00035904" w:rsidP="00777C96">
      <w:pPr>
        <w:pStyle w:val="ConsPlusNonformat"/>
        <w:jc w:val="both"/>
      </w:pPr>
    </w:p>
    <w:p w:rsidR="00035904" w:rsidRDefault="00035904" w:rsidP="00777C96">
      <w:pPr>
        <w:pStyle w:val="ConsPlusNonformat"/>
        <w:jc w:val="both"/>
      </w:pPr>
    </w:p>
    <w:p w:rsidR="00035904" w:rsidRDefault="00035904" w:rsidP="00777C96">
      <w:pPr>
        <w:pStyle w:val="ConsPlusNonformat"/>
        <w:jc w:val="both"/>
      </w:pPr>
    </w:p>
    <w:p w:rsidR="00035904" w:rsidRDefault="00035904" w:rsidP="00777C96">
      <w:pPr>
        <w:pStyle w:val="ConsPlusNonformat"/>
        <w:jc w:val="both"/>
      </w:pPr>
    </w:p>
    <w:p w:rsidR="00035904" w:rsidRDefault="00035904" w:rsidP="00777C96">
      <w:pPr>
        <w:pStyle w:val="ConsPlusNonformat"/>
        <w:jc w:val="both"/>
      </w:pPr>
    </w:p>
    <w:p w:rsidR="00035904" w:rsidRPr="00F46D1F" w:rsidRDefault="00035904" w:rsidP="00777C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72"/>
      <w:bookmarkEnd w:id="0"/>
      <w:r w:rsidRPr="00F46D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5904" w:rsidRPr="00F46D1F" w:rsidRDefault="00035904" w:rsidP="00777C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об  организации  и  осуществлении  первичного воинского учета граждан</w:t>
      </w:r>
    </w:p>
    <w:p w:rsidR="00035904" w:rsidRPr="00F46D1F" w:rsidRDefault="00035904" w:rsidP="00777C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на территории Шуньгского сельского поселения</w:t>
      </w:r>
    </w:p>
    <w:p w:rsidR="00035904" w:rsidRDefault="00035904" w:rsidP="00777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904" w:rsidRPr="00777C96" w:rsidRDefault="00035904" w:rsidP="00777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5904" w:rsidRPr="00F46D1F" w:rsidRDefault="00035904" w:rsidP="00777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   1.1. Организация и осуществление первичного воинского учета граждан на территории Шуньгского сельского поселения осуществляется в соответствии с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46D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46D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 от 31 мая </w:t>
      </w:r>
      <w:smartTag w:uri="urn:schemas-microsoft-com:office:smarttags" w:element="metricconverter">
        <w:smartTagPr>
          <w:attr w:name="ProductID" w:val="20 г"/>
        </w:smartTagPr>
        <w:r w:rsidRPr="00F46D1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46D1F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tooltip="Федеральный закон от 31.05.1996 N 61-ФЗ (ред. от 29.12.2017) &quot;Об обороне&quot;{КонсультантПлюс}" w:history="1">
        <w:r w:rsidRPr="00F46D1F">
          <w:rPr>
            <w:rFonts w:ascii="Times New Roman" w:hAnsi="Times New Roman" w:cs="Times New Roman"/>
            <w:color w:val="0000FF"/>
            <w:sz w:val="28"/>
            <w:szCs w:val="28"/>
          </w:rPr>
          <w:t>N 61-ФЗ</w:t>
        </w:r>
      </w:hyperlink>
      <w:r w:rsidRPr="00F46D1F">
        <w:rPr>
          <w:rFonts w:ascii="Times New Roman" w:hAnsi="Times New Roman" w:cs="Times New Roman"/>
          <w:sz w:val="28"/>
          <w:szCs w:val="28"/>
        </w:rPr>
        <w:t xml:space="preserve"> "Об обороне", от 26 февраля </w:t>
      </w:r>
      <w:smartTag w:uri="urn:schemas-microsoft-com:office:smarttags" w:element="metricconverter">
        <w:smartTagPr>
          <w:attr w:name="ProductID" w:val="20 г"/>
        </w:smartTagPr>
        <w:r w:rsidRPr="00F46D1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46D1F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tooltip="Федеральный закон от 26.02.1997 N 31-ФЗ (ред. от 22.02.2017) &quot;О мобилизационной подготовке и мобилизации в Российской Федерации&quot;{КонсультантПлюс}" w:history="1">
        <w:r w:rsidRPr="00F46D1F">
          <w:rPr>
            <w:rFonts w:ascii="Times New Roman" w:hAnsi="Times New Roman" w:cs="Times New Roman"/>
            <w:color w:val="0000FF"/>
            <w:sz w:val="28"/>
            <w:szCs w:val="28"/>
          </w:rPr>
          <w:t>N 31-ФЗ</w:t>
        </w:r>
      </w:hyperlink>
      <w:r w:rsidRPr="00F46D1F">
        <w:rPr>
          <w:rFonts w:ascii="Times New Roman" w:hAnsi="Times New Roman" w:cs="Times New Roman"/>
          <w:sz w:val="28"/>
          <w:szCs w:val="28"/>
        </w:rPr>
        <w:t xml:space="preserve"> "О мобилизационной подготовке и мобилизации в Российской Федерации, от 28 марта </w:t>
      </w:r>
      <w:smartTag w:uri="urn:schemas-microsoft-com:office:smarttags" w:element="metricconverter">
        <w:smartTagPr>
          <w:attr w:name="ProductID" w:val="20 г"/>
        </w:smartTagPr>
        <w:r w:rsidRPr="00F46D1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46D1F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tooltip="Федеральный закон от 28.03.1998 N 53-ФЗ (ред. от 07.03.2018, с изм. от 17.04.2018) &quot;О воинской обязанности и военной службе&quot;{КонсультантПлюс}" w:history="1">
        <w:r w:rsidRPr="00F46D1F">
          <w:rPr>
            <w:rFonts w:ascii="Times New Roman" w:hAnsi="Times New Roman" w:cs="Times New Roman"/>
            <w:color w:val="0000FF"/>
            <w:sz w:val="28"/>
            <w:szCs w:val="28"/>
          </w:rPr>
          <w:t>N 53-ФЗ</w:t>
        </w:r>
      </w:hyperlink>
      <w:r w:rsidRPr="00F46D1F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службе", </w:t>
      </w:r>
      <w:hyperlink r:id="rId15" w:tooltip="Постановление Правительства РФ от 27.11.2006 N 719 (ред. от 27.06.2017) &quot;Об утверждении Положения о воинском учете&quot;{КонсультантПлюс}" w:history="1">
        <w:r w:rsidRPr="00F46D1F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F46D1F">
        <w:rPr>
          <w:rFonts w:ascii="Times New Roman" w:hAnsi="Times New Roman" w:cs="Times New Roman"/>
          <w:sz w:val="28"/>
          <w:szCs w:val="28"/>
        </w:rPr>
        <w:t xml:space="preserve"> о воинском учете, утвержденным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 г"/>
        </w:smartTagPr>
        <w:r w:rsidRPr="00F46D1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46D1F">
        <w:rPr>
          <w:rFonts w:ascii="Times New Roman" w:hAnsi="Times New Roman" w:cs="Times New Roman"/>
          <w:sz w:val="28"/>
          <w:szCs w:val="28"/>
        </w:rPr>
        <w:t>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Уставом Шуньгского сельского поселения, а также настоящим Положением.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1.3. Положение об организации и осуществлении первичного воинского учета граждан утверждается Главой Шуньгского сельского поселения.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2.1. Основными задачами воинского учета граждан являются:</w:t>
      </w:r>
    </w:p>
    <w:p w:rsidR="00035904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</w:t>
      </w:r>
      <w:hyperlink r:id="rId16" w:tooltip="Федеральный закон от 31.05.1996 N 61-ФЗ (ред. от 29.12.2017) &quot;Об обороне&quot;{КонсультантПлюс}" w:history="1">
        <w:r w:rsidRPr="00F46D1F">
          <w:rPr>
            <w:rFonts w:ascii="Times New Roman" w:hAnsi="Times New Roman" w:cs="Times New Roman"/>
            <w:sz w:val="28"/>
            <w:szCs w:val="28"/>
          </w:rPr>
          <w:t>"Об обороне"</w:t>
        </w:r>
      </w:hyperlink>
      <w:r w:rsidRPr="00F46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Федеральный закон от 28.03.1998 N 53-ФЗ (ред. от 07.03.2018, с изм. от 17.04.2018) &quot;О воинской обязанности и военной службе&quot;{КонсультантПлюс}" w:history="1">
        <w:r w:rsidRPr="00F46D1F">
          <w:rPr>
            <w:rFonts w:ascii="Times New Roman" w:hAnsi="Times New Roman" w:cs="Times New Roman"/>
            <w:sz w:val="28"/>
            <w:szCs w:val="28"/>
          </w:rPr>
          <w:t>"О воинской обязанности и военной службе"</w:t>
        </w:r>
      </w:hyperlink>
      <w:r w:rsidRPr="00F46D1F">
        <w:rPr>
          <w:rFonts w:ascii="Times New Roman" w:hAnsi="Times New Roman" w:cs="Times New Roman"/>
          <w:sz w:val="28"/>
          <w:szCs w:val="28"/>
        </w:rPr>
        <w:t>, "</w:t>
      </w:r>
      <w:hyperlink r:id="rId18" w:tooltip="Федеральный закон от 26.02.1997 N 31-ФЗ (ред. от 22.02.2017) &quot;О мобилизационной подготовке и мобилизации в Российской Федерации&quot;{КонсультантПлюс}" w:history="1">
        <w:r w:rsidRPr="00F46D1F">
          <w:rPr>
            <w:rFonts w:ascii="Times New Roman" w:hAnsi="Times New Roman" w:cs="Times New Roman"/>
            <w:sz w:val="28"/>
            <w:szCs w:val="28"/>
          </w:rPr>
          <w:t>О мобилизационной подготовке и мобилизации</w:t>
        </w:r>
      </w:hyperlink>
      <w:r w:rsidRPr="00F46D1F">
        <w:rPr>
          <w:rFonts w:ascii="Times New Roman" w:hAnsi="Times New Roman" w:cs="Times New Roman"/>
          <w:sz w:val="28"/>
          <w:szCs w:val="28"/>
        </w:rPr>
        <w:t xml:space="preserve"> в Российской Федерации";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III. ФУНКЦИИ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hyperlink r:id="rId19" w:tooltip="Постановление Правительства РФ от 27.11.2006 N 719 (ред. от 27.06.2017) &quot;Об утверждении Положения о воинском учете&quot;{КонсультантПлюс}" w:history="1">
        <w:r w:rsidRPr="00F46D1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46D1F">
        <w:rPr>
          <w:rFonts w:ascii="Times New Roman" w:hAnsi="Times New Roman" w:cs="Times New Roman"/>
          <w:sz w:val="28"/>
          <w:szCs w:val="28"/>
        </w:rPr>
        <w:t xml:space="preserve"> о воинском учете и осуществлять контроль за их исполнением.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IV. ПРАВА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военно-учетный работник имеет право: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военного учетного работника задач;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военного учетного работника 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 военного учетного работника;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 военного учетного работника.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777C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V. РУКОВОДСТВО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2B2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5.1. Военный учетный работник находится в непосредственном подчинении администрации Шуньгского сельского поселения.</w:t>
      </w:r>
    </w:p>
    <w:p w:rsidR="00035904" w:rsidRPr="00F46D1F" w:rsidRDefault="00035904" w:rsidP="00777C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5.3. В случае отсутствия военного учетного работника на рабочем месте по уважительным причинам (отпуск, временная нетрудоспособность, командировка) его замещает Глава Шуньгского сельского поселения.</w:t>
      </w:r>
    </w:p>
    <w:p w:rsidR="00035904" w:rsidRPr="00F46D1F" w:rsidRDefault="00035904" w:rsidP="0077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B23EC3">
      <w:pPr>
        <w:rPr>
          <w:rFonts w:ascii="Times New Roman" w:hAnsi="Times New Roman"/>
          <w:sz w:val="28"/>
          <w:szCs w:val="28"/>
        </w:rPr>
      </w:pPr>
    </w:p>
    <w:p w:rsidR="00035904" w:rsidRPr="00F46D1F" w:rsidRDefault="00035904" w:rsidP="00B23EC3">
      <w:pPr>
        <w:rPr>
          <w:rFonts w:ascii="Times New Roman" w:hAnsi="Times New Roman"/>
          <w:sz w:val="28"/>
          <w:szCs w:val="28"/>
        </w:rPr>
      </w:pPr>
    </w:p>
    <w:p w:rsidR="00035904" w:rsidRPr="00F46D1F" w:rsidRDefault="00035904" w:rsidP="00B23EC3">
      <w:pPr>
        <w:rPr>
          <w:rFonts w:ascii="Times New Roman" w:hAnsi="Times New Roman"/>
          <w:sz w:val="28"/>
          <w:szCs w:val="28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904" w:rsidRPr="00F46D1F" w:rsidRDefault="00035904" w:rsidP="00F46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35904" w:rsidRPr="00F46D1F" w:rsidRDefault="00035904" w:rsidP="00F46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УТВЕРЖДЕНО</w:t>
      </w:r>
    </w:p>
    <w:p w:rsidR="00035904" w:rsidRPr="00F46D1F" w:rsidRDefault="00035904" w:rsidP="00F46D1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6D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035904" w:rsidRPr="00F46D1F" w:rsidRDefault="00035904" w:rsidP="00F46D1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6D1F">
        <w:rPr>
          <w:rFonts w:ascii="Times New Roman" w:hAnsi="Times New Roman" w:cs="Times New Roman"/>
          <w:bCs/>
          <w:sz w:val="28"/>
          <w:szCs w:val="28"/>
        </w:rPr>
        <w:t xml:space="preserve">Шуньгского сельского поселения </w:t>
      </w:r>
    </w:p>
    <w:p w:rsidR="00035904" w:rsidRPr="00F46D1F" w:rsidRDefault="00035904" w:rsidP="00F46D1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65 </w:t>
      </w:r>
      <w:r w:rsidRPr="00F46D1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27 ноября 2019г.</w:t>
      </w:r>
      <w:r w:rsidRPr="00F46D1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35904" w:rsidRPr="00F46D1F" w:rsidRDefault="00035904" w:rsidP="00F46D1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04" w:rsidRPr="00F46D1F" w:rsidRDefault="00035904" w:rsidP="00F46D1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04" w:rsidRPr="00F46D1F" w:rsidRDefault="00035904" w:rsidP="00F46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035904" w:rsidRPr="00F46D1F" w:rsidRDefault="00035904" w:rsidP="00F46D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bCs/>
          <w:sz w:val="28"/>
          <w:szCs w:val="28"/>
        </w:rPr>
        <w:t>военного учетного работника по организации и осуществления первичного воинского учета граждан на территории</w:t>
      </w:r>
      <w:r w:rsidRPr="00F46D1F">
        <w:rPr>
          <w:rFonts w:ascii="Times New Roman" w:hAnsi="Times New Roman" w:cs="Times New Roman"/>
          <w:b/>
          <w:sz w:val="28"/>
          <w:szCs w:val="28"/>
        </w:rPr>
        <w:t xml:space="preserve"> Шуньгского сельского поселения</w:t>
      </w:r>
    </w:p>
    <w:p w:rsidR="00035904" w:rsidRPr="00F46D1F" w:rsidRDefault="00035904" w:rsidP="00F46D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6D1F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и утверждена на основании трудового договора с венным учетным работником по первичному воинскому учету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1.1 Военный учетный работник (далее ВУР) относиться к категории служащих.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1.2. Назначение на должность и освобождение от неё производится распоряжением Администрации Шуньгского сельского поселения.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1.3. ВУР подчиняется Главе Шуньгского сельского поселения.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1.4. В своей деятельности ВУР руководствуется: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нормативными документами и методическим материалами по первичному воинскому учету граждан, проживающих или пребывающих на территории муниципального образования в порядке определенном Положением о воинском учете, утвержденном Правительством Российской Федерации.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Уставом Шуньгского сельского поселения;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Положением об Администрации Шуньгского сельского поселения;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Положением об организации и осуществлении первичного воинского учета на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территории Шуньгского сельского поселения;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постановлениями и распоряжениями Администрации Шуньгского сельского поселения;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настоящей должностной инструкцией.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b/>
          <w:bCs/>
          <w:sz w:val="28"/>
          <w:szCs w:val="28"/>
        </w:rPr>
        <w:t>II. ДОЛЖНОСТНЫЕ ОБЯЗАННОСТИ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По мобилизационным и сборовым мероприятиям, ВУР обязан: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вести учёт картотеки граждан, пребывающих в запасе приписанных к воинским частям;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ежемесячно уточнять картотеку граждан, пребывающих в запасе приписанных к воинским частям;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по распоряжению военного комиссара развертывать штаб оповещения и пункт сбора муниципальных образований (ШО и ПС МО), проводить на территории поселения мероприятия оповещения, сбора и доставки граждан, приписанных в команды и партии воинских частей на пункты предварительного сбора военного комиссариата;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проводить мероприятия по оповещению сбору и доставки граждан на пункт сбора отдела военного комиссариата для призыва граждан на военные сборы;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немедленно вносить изменения в учетные карточки граждан приписанных в команды и партии;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ежемесячно проводить уточнение картотеки учетных карточек граждан, приписанных в команды и партии воинских частей с повестками в  военный комиссариат;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проводить уточнение перечня команд и партий;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оформлять документацию по мобилизационной подготовке и мобилизации;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организовывать и обеспечивать мобилизационную подготовку и мобилизацию в администрации Шуньгского сельского поселения;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ежемесячно проводить уточнение документов ШО и ПС МО, поддержание оборудование ШО и ПС МО в исправном состоянии;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получать в военном комиссариате и выдавать гражданам, приписанным в команды и партии мобилизационные предписания по журналу выдачи мобилизационных предписаний под роспись;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По осуществлению первичного воинского учета в органах местного самоуправления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 xml:space="preserve"> Первичный воинский учет администрацией Шуньгского сельского поселения осуществляется по документам первичного воинского учета: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а) для призывников - по учетным картам призывников;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в) для офицеров запаса - по карточкам первичного учета.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 xml:space="preserve"> Документы первичного воинского учета заполняются на основании следующих документов: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б) военный билет (справка взамен военного билета) - для военнообязанных.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Документы первичного воинского учета должны содержать следующие сведения о гражданах: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место жительства и место пребывания;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годность к военной службе по состоянию здоровья;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основные антропометрические данные;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прохождение военной службы или альтернативной гражданской службы;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прохождение военных сборов;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владение иностранными языками;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наличие военно-учетных и гражданских специальностей;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наличие спортивного разряда кандидата в мастера спорта, первого спортивного разряда или спортивного звания;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возбуждение или прекращение в отношении гражданина уголовного дела;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наличие судимости;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пребывание в мобилизационном людском резерве;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При осуществлении первичного воинского учета администрация Шуньгского сельского поселения  исполняют обязанности в соответствии с Федеральным законом "О воинской обязанности и военной службе".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 xml:space="preserve"> В целях организации и обеспечения сбора, хранения и обработки сведений, содержащихся в документах первичного воинского учета, администрация и их должностные лица: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в) ведут учет организаций, находящихся на их территории, и контролируют ведение в них воинского учета;</w:t>
      </w: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г)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</w:t>
      </w:r>
      <w:r w:rsidRPr="00F46D1F">
        <w:rPr>
          <w:rFonts w:ascii="Times New Roman" w:hAnsi="Times New Roman" w:cs="Times New Roman"/>
          <w:b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а) сверяют не реже 1 раза в год документы первичного воинского учета с документами воинского учета отдела военного комиссариата и организаций, а также с карточками регистрации или домовыми книгами;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отдел военного комиссариата по форме, определяемой Министерством обороны Российской Федерации;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Постановлением правительства № 719, осуществляют контроль их исполнения, а также информируют об ответственности за неисполнение указанных обязанностей;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г) представляют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В целях организации и обеспечения постановки граждан на воинский учет администрация и их должностные лица: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а) проверяют наличие и подлинность военных билетов (справку, выданную взамен военного билета)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            б) заполняют карточки первичного учета на офицеров запаса в порядке, определяемом настоящими Методическими рекомендациями.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Заполняют (в двух экземплярах)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Методическими рекомендациями. Заполняют учетные карты призывников в порядке, определяемом настоящими Методическими рекомендациями. Заполнение указанных документов производится в соответствии с записями в военных билетах (справках взамен военных билетов, временных удостоверениях, выданных взамен военных билетов) и удостоверениях граждан, подлежащих призыву на военную службу.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            в) представляют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военные комиссариаты муниципальных образований для оформления постановки на воинский учет.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г) делают отметки о постановке граждан на воинский учет в карточках регистрации или домовых книгах.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</w:t>
      </w:r>
      <w:r w:rsidRPr="00F46D1F">
        <w:rPr>
          <w:rFonts w:ascii="Times New Roman" w:hAnsi="Times New Roman" w:cs="Times New Roman"/>
          <w:b/>
          <w:sz w:val="28"/>
          <w:szCs w:val="28"/>
        </w:rPr>
        <w:t>В целях организации и обеспечения снятия граждан с воинского учета органы местного самоуправления и их должностные лица: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а) представляют в 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решениями отдела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отдел военного комиссариата. При приеме от граждан документов воинского учета и паспортов выдают расписки;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б) производят в документах первичного воинского учета соответствующие отметки о снятии с воинского учета;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             в) составляют и представляют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             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установленным порядком с составлением акта.</w:t>
      </w: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Администрация Шуньгского сельского поселения ежегодно, до 1 февраля, представляют в  военный комиссариат отчеты о результатах осуществления первичного воинского учета в предшествующем году.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Медвежьегорским военным комиссариатом в порядке, определяемом Министерством обороны Российской Федерации. 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По работе по отбору и направлению граждан на военную службу по контракту специалист обязан: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проводить агитационно-пропагандистской, информационной работы по выявлению граждан, пребывающих в запасе, желающих проходить военную службу по контракту;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- обновлять «Уголок контрактника» в  администрации сельского поселения; 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взаимодействовать с военным комиссариатом по вопросам отбора граждан, пребывающих в запасе на военную службу по контракту; 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своевременно информировать работников военного комиссариата о гражданах изъявивших желание проходить военную службу по контракту; 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Работа по проведению мероприятий по подготовке граждан к призыву на военную службу, проводимых в ходе первоначальной постановки граждан на воинский учет.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            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После завершения ППГВУ завести на каждого гражданина карточки первичного воинского учёта и представлять для сверки в военный комиссариат согласно графику.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Проводить оповещение граждан подлежащих ППГВУ и призыву на военную службу согласно полученных в ВК спискам.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Проводить розыскные мероприятия в отношении граждан уклоняющихся от ППГВУ, призыва на военную службу и самовольно оставивших воинские части с представлением розыскных материалов в военный комиссариат.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1F">
        <w:rPr>
          <w:rFonts w:ascii="Times New Roman" w:hAnsi="Times New Roman" w:cs="Times New Roman"/>
          <w:b/>
          <w:sz w:val="28"/>
          <w:szCs w:val="28"/>
        </w:rPr>
        <w:t>ВУР обязан: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выполнять технические функции по обеспечению и обслуживанию работы воинского учета;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вести делопроизводство воинского учета, осуществляет систематизацию документации, касающейся воинского учета и доводит до сведения главы ее содержание;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- формировать дела в соответствии с утвержденной номенклатурой дел, обеспечивает их сохранность и сдает в архив в установленные сроки;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соблюдать нормы служебной этики и внешнего вида;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- соблюдать, правила внутреннего трудового распорядка для работников администрации Шуньгского сельского поселения, не совершать действий, затрудняющих работу администрации поселения.</w:t>
      </w: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04" w:rsidRPr="00F46D1F" w:rsidRDefault="00035904" w:rsidP="00F46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b/>
          <w:bCs/>
          <w:sz w:val="28"/>
          <w:szCs w:val="28"/>
        </w:rPr>
        <w:t>III. ПРАВА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 ВУР  имеет право: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3.1. Запрашивать у организаций и граждан информацию, необходимую для занесения в документы воинского учета.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3.2. Вызывать граждан по вопросам воинского учета и оповещать граждан о вызовах (повестках) отдела военного комиссариата.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3.3. Определять порядок приема граждан по вопросам воинского учета.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3.4. Запрашивать у военного комиссариата разъяснения по вопросам первичного воинского учета.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3.5. Вносить в военный комиссариат предложения о совершенствовании организации первичного воинского учета.</w:t>
      </w:r>
    </w:p>
    <w:p w:rsidR="00035904" w:rsidRDefault="00035904" w:rsidP="00F46D1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04" w:rsidRPr="00F46D1F" w:rsidRDefault="00035904" w:rsidP="00F46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b/>
          <w:bCs/>
          <w:sz w:val="28"/>
          <w:szCs w:val="28"/>
        </w:rPr>
        <w:t>IY. Ответственность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ВУР несет ответственность: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РФ.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4.2. За совершение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4.3. За причинение материального ущерба в пределах, определенных трудовым, уголовным и гражданским законодательством РФ.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4.4. За достоверность информации, содержащейся в справках, документах.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4.5. За разглашение информации, содержащейся в документах в неслужебных целях.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4.6. За выполнение Правил внутреннего трудового распорядка.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4.7. За соблюдение служебной этики.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>С инструкцией ознакомлен: «_____»____________________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6D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______________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6D1F">
        <w:rPr>
          <w:rFonts w:ascii="Times New Roman" w:hAnsi="Times New Roman" w:cs="Times New Roman"/>
          <w:sz w:val="28"/>
          <w:szCs w:val="28"/>
        </w:rPr>
        <w:t xml:space="preserve"> Кузнецова Любовь Владимировна</w:t>
      </w:r>
    </w:p>
    <w:p w:rsidR="00035904" w:rsidRPr="00F46D1F" w:rsidRDefault="00035904" w:rsidP="00F4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D1F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                                      (Ф.И.О.)</w:t>
      </w:r>
    </w:p>
    <w:sectPr w:rsidR="00035904" w:rsidRPr="00F46D1F" w:rsidSect="005511AA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5E4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30D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0C0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428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8E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A68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83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C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F62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28E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53218"/>
    <w:multiLevelType w:val="hybridMultilevel"/>
    <w:tmpl w:val="1FF415F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1">
    <w:nsid w:val="7B9C5236"/>
    <w:multiLevelType w:val="hybridMultilevel"/>
    <w:tmpl w:val="BE1A6764"/>
    <w:lvl w:ilvl="0" w:tplc="CADA99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EC3"/>
    <w:rsid w:val="0000040E"/>
    <w:rsid w:val="00001EC7"/>
    <w:rsid w:val="00002D1C"/>
    <w:rsid w:val="00006002"/>
    <w:rsid w:val="00006A29"/>
    <w:rsid w:val="0000746E"/>
    <w:rsid w:val="00010BD6"/>
    <w:rsid w:val="0001226F"/>
    <w:rsid w:val="00012D5A"/>
    <w:rsid w:val="000130CF"/>
    <w:rsid w:val="0001688C"/>
    <w:rsid w:val="00017445"/>
    <w:rsid w:val="0001745A"/>
    <w:rsid w:val="00017B2A"/>
    <w:rsid w:val="00017C70"/>
    <w:rsid w:val="000215B8"/>
    <w:rsid w:val="00021AD5"/>
    <w:rsid w:val="00022939"/>
    <w:rsid w:val="00023938"/>
    <w:rsid w:val="00025D4E"/>
    <w:rsid w:val="00025FB7"/>
    <w:rsid w:val="000262D3"/>
    <w:rsid w:val="00026B49"/>
    <w:rsid w:val="00027C65"/>
    <w:rsid w:val="00030040"/>
    <w:rsid w:val="000313C0"/>
    <w:rsid w:val="00035904"/>
    <w:rsid w:val="00035F10"/>
    <w:rsid w:val="0003684E"/>
    <w:rsid w:val="00036A9E"/>
    <w:rsid w:val="0003753A"/>
    <w:rsid w:val="00040058"/>
    <w:rsid w:val="000401DB"/>
    <w:rsid w:val="0004067F"/>
    <w:rsid w:val="00042EF4"/>
    <w:rsid w:val="000440D8"/>
    <w:rsid w:val="0004469F"/>
    <w:rsid w:val="00044F59"/>
    <w:rsid w:val="000459CA"/>
    <w:rsid w:val="000460C1"/>
    <w:rsid w:val="000462EB"/>
    <w:rsid w:val="00050011"/>
    <w:rsid w:val="000505B3"/>
    <w:rsid w:val="00050ECC"/>
    <w:rsid w:val="00050F61"/>
    <w:rsid w:val="00051DDC"/>
    <w:rsid w:val="000532BA"/>
    <w:rsid w:val="000547C8"/>
    <w:rsid w:val="00054960"/>
    <w:rsid w:val="00055BA0"/>
    <w:rsid w:val="000564AA"/>
    <w:rsid w:val="000565A7"/>
    <w:rsid w:val="00056AEB"/>
    <w:rsid w:val="0006039B"/>
    <w:rsid w:val="0006100E"/>
    <w:rsid w:val="00062565"/>
    <w:rsid w:val="000629A8"/>
    <w:rsid w:val="000647FF"/>
    <w:rsid w:val="000656D2"/>
    <w:rsid w:val="0006708A"/>
    <w:rsid w:val="00070FD8"/>
    <w:rsid w:val="00071C64"/>
    <w:rsid w:val="000721B4"/>
    <w:rsid w:val="0007232C"/>
    <w:rsid w:val="00072FED"/>
    <w:rsid w:val="0007493F"/>
    <w:rsid w:val="00076460"/>
    <w:rsid w:val="00076E67"/>
    <w:rsid w:val="00082547"/>
    <w:rsid w:val="000837E6"/>
    <w:rsid w:val="000871DE"/>
    <w:rsid w:val="0008750E"/>
    <w:rsid w:val="00090647"/>
    <w:rsid w:val="00090932"/>
    <w:rsid w:val="00090FD4"/>
    <w:rsid w:val="0009117C"/>
    <w:rsid w:val="00092684"/>
    <w:rsid w:val="0009353D"/>
    <w:rsid w:val="00094CC0"/>
    <w:rsid w:val="000954B2"/>
    <w:rsid w:val="000A0852"/>
    <w:rsid w:val="000A0A81"/>
    <w:rsid w:val="000A268B"/>
    <w:rsid w:val="000A3EEC"/>
    <w:rsid w:val="000A4E2C"/>
    <w:rsid w:val="000A5820"/>
    <w:rsid w:val="000A63DB"/>
    <w:rsid w:val="000A68C4"/>
    <w:rsid w:val="000A71A9"/>
    <w:rsid w:val="000A7456"/>
    <w:rsid w:val="000B0951"/>
    <w:rsid w:val="000B15DA"/>
    <w:rsid w:val="000B16CD"/>
    <w:rsid w:val="000B1A31"/>
    <w:rsid w:val="000B2D3C"/>
    <w:rsid w:val="000B70EF"/>
    <w:rsid w:val="000C1FFD"/>
    <w:rsid w:val="000C24A6"/>
    <w:rsid w:val="000C4B77"/>
    <w:rsid w:val="000C5A43"/>
    <w:rsid w:val="000C5C93"/>
    <w:rsid w:val="000D05EB"/>
    <w:rsid w:val="000D0614"/>
    <w:rsid w:val="000D1289"/>
    <w:rsid w:val="000D146E"/>
    <w:rsid w:val="000D149F"/>
    <w:rsid w:val="000D2579"/>
    <w:rsid w:val="000D4106"/>
    <w:rsid w:val="000D4895"/>
    <w:rsid w:val="000D5904"/>
    <w:rsid w:val="000D7ABD"/>
    <w:rsid w:val="000E10E8"/>
    <w:rsid w:val="000E1E5D"/>
    <w:rsid w:val="000E2BC3"/>
    <w:rsid w:val="000E5EB9"/>
    <w:rsid w:val="000E6106"/>
    <w:rsid w:val="000F05D5"/>
    <w:rsid w:val="000F088A"/>
    <w:rsid w:val="000F42B8"/>
    <w:rsid w:val="000F4C85"/>
    <w:rsid w:val="000F58AA"/>
    <w:rsid w:val="000F65C8"/>
    <w:rsid w:val="000F7E89"/>
    <w:rsid w:val="0010027A"/>
    <w:rsid w:val="001010FA"/>
    <w:rsid w:val="001026BC"/>
    <w:rsid w:val="001042A1"/>
    <w:rsid w:val="001060F1"/>
    <w:rsid w:val="0010765B"/>
    <w:rsid w:val="00107BB3"/>
    <w:rsid w:val="001118DC"/>
    <w:rsid w:val="00111FEF"/>
    <w:rsid w:val="00112141"/>
    <w:rsid w:val="00112289"/>
    <w:rsid w:val="00112335"/>
    <w:rsid w:val="001126D9"/>
    <w:rsid w:val="0011411D"/>
    <w:rsid w:val="00114C9C"/>
    <w:rsid w:val="00116B25"/>
    <w:rsid w:val="001208FB"/>
    <w:rsid w:val="00120B70"/>
    <w:rsid w:val="00120F79"/>
    <w:rsid w:val="00120FCF"/>
    <w:rsid w:val="00123FF5"/>
    <w:rsid w:val="00124168"/>
    <w:rsid w:val="0012493F"/>
    <w:rsid w:val="0012639C"/>
    <w:rsid w:val="00126532"/>
    <w:rsid w:val="001270F1"/>
    <w:rsid w:val="001307CE"/>
    <w:rsid w:val="00130DBE"/>
    <w:rsid w:val="00131164"/>
    <w:rsid w:val="0013480F"/>
    <w:rsid w:val="00136A3F"/>
    <w:rsid w:val="00136B4D"/>
    <w:rsid w:val="00137C34"/>
    <w:rsid w:val="00141499"/>
    <w:rsid w:val="00141942"/>
    <w:rsid w:val="001428E7"/>
    <w:rsid w:val="00143BFD"/>
    <w:rsid w:val="00146653"/>
    <w:rsid w:val="00146DEF"/>
    <w:rsid w:val="00150A11"/>
    <w:rsid w:val="00151B24"/>
    <w:rsid w:val="001544FB"/>
    <w:rsid w:val="00156294"/>
    <w:rsid w:val="00160578"/>
    <w:rsid w:val="00161937"/>
    <w:rsid w:val="00162309"/>
    <w:rsid w:val="00164185"/>
    <w:rsid w:val="00165EE2"/>
    <w:rsid w:val="00167887"/>
    <w:rsid w:val="0016791E"/>
    <w:rsid w:val="00170B6A"/>
    <w:rsid w:val="0017263A"/>
    <w:rsid w:val="0017484D"/>
    <w:rsid w:val="00174BD5"/>
    <w:rsid w:val="00177992"/>
    <w:rsid w:val="00180229"/>
    <w:rsid w:val="001806AD"/>
    <w:rsid w:val="00181298"/>
    <w:rsid w:val="001829A2"/>
    <w:rsid w:val="001841E5"/>
    <w:rsid w:val="00184844"/>
    <w:rsid w:val="00184A7C"/>
    <w:rsid w:val="00184FB5"/>
    <w:rsid w:val="0018574E"/>
    <w:rsid w:val="00185E69"/>
    <w:rsid w:val="00185F93"/>
    <w:rsid w:val="00187B51"/>
    <w:rsid w:val="00190112"/>
    <w:rsid w:val="00190CB7"/>
    <w:rsid w:val="00191A57"/>
    <w:rsid w:val="00191AA3"/>
    <w:rsid w:val="00192A69"/>
    <w:rsid w:val="00193CB4"/>
    <w:rsid w:val="001947FF"/>
    <w:rsid w:val="00194BB4"/>
    <w:rsid w:val="00195C74"/>
    <w:rsid w:val="00196CBB"/>
    <w:rsid w:val="00197B16"/>
    <w:rsid w:val="001A20F3"/>
    <w:rsid w:val="001A22FA"/>
    <w:rsid w:val="001A2D39"/>
    <w:rsid w:val="001A344C"/>
    <w:rsid w:val="001A4023"/>
    <w:rsid w:val="001A41AB"/>
    <w:rsid w:val="001A530B"/>
    <w:rsid w:val="001A545A"/>
    <w:rsid w:val="001A5D07"/>
    <w:rsid w:val="001A6EF2"/>
    <w:rsid w:val="001B0BB5"/>
    <w:rsid w:val="001B38B9"/>
    <w:rsid w:val="001B575D"/>
    <w:rsid w:val="001B5865"/>
    <w:rsid w:val="001B5C39"/>
    <w:rsid w:val="001B5FB6"/>
    <w:rsid w:val="001C06EE"/>
    <w:rsid w:val="001C12BD"/>
    <w:rsid w:val="001D0593"/>
    <w:rsid w:val="001D0E56"/>
    <w:rsid w:val="001D1E34"/>
    <w:rsid w:val="001D24A3"/>
    <w:rsid w:val="001D2B2C"/>
    <w:rsid w:val="001D4547"/>
    <w:rsid w:val="001D5AF0"/>
    <w:rsid w:val="001D7710"/>
    <w:rsid w:val="001D7B8B"/>
    <w:rsid w:val="001E16BB"/>
    <w:rsid w:val="001E2615"/>
    <w:rsid w:val="001E2A13"/>
    <w:rsid w:val="001E50EF"/>
    <w:rsid w:val="001E57AA"/>
    <w:rsid w:val="001E5C18"/>
    <w:rsid w:val="001F0C36"/>
    <w:rsid w:val="001F0E92"/>
    <w:rsid w:val="001F1460"/>
    <w:rsid w:val="001F18D1"/>
    <w:rsid w:val="001F1AAB"/>
    <w:rsid w:val="001F2264"/>
    <w:rsid w:val="001F2324"/>
    <w:rsid w:val="001F247E"/>
    <w:rsid w:val="001F2FB5"/>
    <w:rsid w:val="001F5717"/>
    <w:rsid w:val="001F5D99"/>
    <w:rsid w:val="001F6D1C"/>
    <w:rsid w:val="001F7280"/>
    <w:rsid w:val="00200770"/>
    <w:rsid w:val="00201DC6"/>
    <w:rsid w:val="002035DC"/>
    <w:rsid w:val="002054CA"/>
    <w:rsid w:val="00207875"/>
    <w:rsid w:val="0021023D"/>
    <w:rsid w:val="002151CB"/>
    <w:rsid w:val="00216870"/>
    <w:rsid w:val="00217C5F"/>
    <w:rsid w:val="0022051A"/>
    <w:rsid w:val="00221776"/>
    <w:rsid w:val="00221791"/>
    <w:rsid w:val="00222CD2"/>
    <w:rsid w:val="00223E57"/>
    <w:rsid w:val="002243BA"/>
    <w:rsid w:val="00224D79"/>
    <w:rsid w:val="0022667B"/>
    <w:rsid w:val="00230A39"/>
    <w:rsid w:val="00230A58"/>
    <w:rsid w:val="00231493"/>
    <w:rsid w:val="00234DE6"/>
    <w:rsid w:val="00235431"/>
    <w:rsid w:val="00236A26"/>
    <w:rsid w:val="002371F1"/>
    <w:rsid w:val="00240928"/>
    <w:rsid w:val="00241A17"/>
    <w:rsid w:val="00242CEE"/>
    <w:rsid w:val="00243177"/>
    <w:rsid w:val="002444CD"/>
    <w:rsid w:val="002451CA"/>
    <w:rsid w:val="00245457"/>
    <w:rsid w:val="002456A3"/>
    <w:rsid w:val="00245A9C"/>
    <w:rsid w:val="00246907"/>
    <w:rsid w:val="002469FD"/>
    <w:rsid w:val="0024700D"/>
    <w:rsid w:val="00251C48"/>
    <w:rsid w:val="00252D94"/>
    <w:rsid w:val="00253EAC"/>
    <w:rsid w:val="0025423B"/>
    <w:rsid w:val="00256579"/>
    <w:rsid w:val="00260D58"/>
    <w:rsid w:val="00261376"/>
    <w:rsid w:val="0026321F"/>
    <w:rsid w:val="0026485A"/>
    <w:rsid w:val="002657DB"/>
    <w:rsid w:val="00265EA1"/>
    <w:rsid w:val="002660AC"/>
    <w:rsid w:val="002663C3"/>
    <w:rsid w:val="00267056"/>
    <w:rsid w:val="00267765"/>
    <w:rsid w:val="00267EBC"/>
    <w:rsid w:val="002735D3"/>
    <w:rsid w:val="00275150"/>
    <w:rsid w:val="0027521D"/>
    <w:rsid w:val="00276CFB"/>
    <w:rsid w:val="002779A7"/>
    <w:rsid w:val="002818D0"/>
    <w:rsid w:val="00281DF3"/>
    <w:rsid w:val="00282FFA"/>
    <w:rsid w:val="002830CB"/>
    <w:rsid w:val="002832BB"/>
    <w:rsid w:val="00284DCC"/>
    <w:rsid w:val="00286F4E"/>
    <w:rsid w:val="00291EF0"/>
    <w:rsid w:val="00292BB9"/>
    <w:rsid w:val="00293894"/>
    <w:rsid w:val="00293F2A"/>
    <w:rsid w:val="00296F13"/>
    <w:rsid w:val="002971BE"/>
    <w:rsid w:val="002A0DA8"/>
    <w:rsid w:val="002A151B"/>
    <w:rsid w:val="002A1865"/>
    <w:rsid w:val="002A7C05"/>
    <w:rsid w:val="002A7CB2"/>
    <w:rsid w:val="002B1C14"/>
    <w:rsid w:val="002B2211"/>
    <w:rsid w:val="002B2A44"/>
    <w:rsid w:val="002B37CB"/>
    <w:rsid w:val="002B396B"/>
    <w:rsid w:val="002B3BF8"/>
    <w:rsid w:val="002B4FE5"/>
    <w:rsid w:val="002B671E"/>
    <w:rsid w:val="002B6A27"/>
    <w:rsid w:val="002C02D9"/>
    <w:rsid w:val="002C05A7"/>
    <w:rsid w:val="002C1DA2"/>
    <w:rsid w:val="002C1EE0"/>
    <w:rsid w:val="002C281A"/>
    <w:rsid w:val="002C2C10"/>
    <w:rsid w:val="002C3014"/>
    <w:rsid w:val="002C49A6"/>
    <w:rsid w:val="002C78FF"/>
    <w:rsid w:val="002C7FBA"/>
    <w:rsid w:val="002D0121"/>
    <w:rsid w:val="002D15C2"/>
    <w:rsid w:val="002D31CC"/>
    <w:rsid w:val="002D62CF"/>
    <w:rsid w:val="002D64EA"/>
    <w:rsid w:val="002D69FD"/>
    <w:rsid w:val="002E019F"/>
    <w:rsid w:val="002E03E1"/>
    <w:rsid w:val="002E1018"/>
    <w:rsid w:val="002E1804"/>
    <w:rsid w:val="002E25D6"/>
    <w:rsid w:val="002E29F0"/>
    <w:rsid w:val="002E4715"/>
    <w:rsid w:val="002E5D07"/>
    <w:rsid w:val="002E62A8"/>
    <w:rsid w:val="002E62B9"/>
    <w:rsid w:val="002E7677"/>
    <w:rsid w:val="002E7BF5"/>
    <w:rsid w:val="002F049D"/>
    <w:rsid w:val="002F57E3"/>
    <w:rsid w:val="002F687A"/>
    <w:rsid w:val="003026D9"/>
    <w:rsid w:val="0030621C"/>
    <w:rsid w:val="00307B04"/>
    <w:rsid w:val="00311465"/>
    <w:rsid w:val="00315538"/>
    <w:rsid w:val="00323EA5"/>
    <w:rsid w:val="003255B2"/>
    <w:rsid w:val="00325C9F"/>
    <w:rsid w:val="003268CD"/>
    <w:rsid w:val="00330335"/>
    <w:rsid w:val="003311D1"/>
    <w:rsid w:val="00331A7B"/>
    <w:rsid w:val="0033358E"/>
    <w:rsid w:val="00334CF7"/>
    <w:rsid w:val="00337E8D"/>
    <w:rsid w:val="00341875"/>
    <w:rsid w:val="003443FC"/>
    <w:rsid w:val="00350F4A"/>
    <w:rsid w:val="00352ECB"/>
    <w:rsid w:val="00354D9B"/>
    <w:rsid w:val="003553FE"/>
    <w:rsid w:val="0036007B"/>
    <w:rsid w:val="00360BF4"/>
    <w:rsid w:val="00363D6E"/>
    <w:rsid w:val="0036737B"/>
    <w:rsid w:val="00372203"/>
    <w:rsid w:val="003724EF"/>
    <w:rsid w:val="00373151"/>
    <w:rsid w:val="003735CC"/>
    <w:rsid w:val="0037421F"/>
    <w:rsid w:val="003759DD"/>
    <w:rsid w:val="00376C5C"/>
    <w:rsid w:val="00380F9F"/>
    <w:rsid w:val="003820D6"/>
    <w:rsid w:val="00382FEA"/>
    <w:rsid w:val="00383781"/>
    <w:rsid w:val="003866C3"/>
    <w:rsid w:val="00386E72"/>
    <w:rsid w:val="003872E0"/>
    <w:rsid w:val="003876A4"/>
    <w:rsid w:val="0039114A"/>
    <w:rsid w:val="00392170"/>
    <w:rsid w:val="003937B3"/>
    <w:rsid w:val="00394B3C"/>
    <w:rsid w:val="00395ED8"/>
    <w:rsid w:val="003965ED"/>
    <w:rsid w:val="003A0148"/>
    <w:rsid w:val="003A1485"/>
    <w:rsid w:val="003A1CC0"/>
    <w:rsid w:val="003A3AB8"/>
    <w:rsid w:val="003A4E30"/>
    <w:rsid w:val="003A5A13"/>
    <w:rsid w:val="003A6AA9"/>
    <w:rsid w:val="003A71E3"/>
    <w:rsid w:val="003B08B9"/>
    <w:rsid w:val="003B0A39"/>
    <w:rsid w:val="003B2862"/>
    <w:rsid w:val="003B3189"/>
    <w:rsid w:val="003B3B0B"/>
    <w:rsid w:val="003B3D5E"/>
    <w:rsid w:val="003B3DE7"/>
    <w:rsid w:val="003B41D8"/>
    <w:rsid w:val="003B5113"/>
    <w:rsid w:val="003B542F"/>
    <w:rsid w:val="003B6B12"/>
    <w:rsid w:val="003B6B85"/>
    <w:rsid w:val="003B7B8C"/>
    <w:rsid w:val="003C2C06"/>
    <w:rsid w:val="003C35AD"/>
    <w:rsid w:val="003C40B6"/>
    <w:rsid w:val="003C5789"/>
    <w:rsid w:val="003C6254"/>
    <w:rsid w:val="003C7006"/>
    <w:rsid w:val="003C75D4"/>
    <w:rsid w:val="003D05DC"/>
    <w:rsid w:val="003D33B3"/>
    <w:rsid w:val="003D35FF"/>
    <w:rsid w:val="003D4134"/>
    <w:rsid w:val="003D5976"/>
    <w:rsid w:val="003D5C50"/>
    <w:rsid w:val="003E14E6"/>
    <w:rsid w:val="003E2153"/>
    <w:rsid w:val="003E2442"/>
    <w:rsid w:val="003E45D2"/>
    <w:rsid w:val="003E6661"/>
    <w:rsid w:val="003E769F"/>
    <w:rsid w:val="003F0B04"/>
    <w:rsid w:val="003F38D7"/>
    <w:rsid w:val="003F59B6"/>
    <w:rsid w:val="003F6410"/>
    <w:rsid w:val="003F7BEE"/>
    <w:rsid w:val="00401990"/>
    <w:rsid w:val="0040239B"/>
    <w:rsid w:val="004024AD"/>
    <w:rsid w:val="0040361D"/>
    <w:rsid w:val="00404AD2"/>
    <w:rsid w:val="004057E7"/>
    <w:rsid w:val="00407E51"/>
    <w:rsid w:val="00411552"/>
    <w:rsid w:val="004174B1"/>
    <w:rsid w:val="0041775F"/>
    <w:rsid w:val="00417A37"/>
    <w:rsid w:val="004218B7"/>
    <w:rsid w:val="004260CA"/>
    <w:rsid w:val="0042709D"/>
    <w:rsid w:val="004274C6"/>
    <w:rsid w:val="00427622"/>
    <w:rsid w:val="004304E0"/>
    <w:rsid w:val="00431AC1"/>
    <w:rsid w:val="00431FB4"/>
    <w:rsid w:val="00432096"/>
    <w:rsid w:val="00432579"/>
    <w:rsid w:val="0043287A"/>
    <w:rsid w:val="00432D42"/>
    <w:rsid w:val="00432E9B"/>
    <w:rsid w:val="004338B8"/>
    <w:rsid w:val="00433BA3"/>
    <w:rsid w:val="00433DD5"/>
    <w:rsid w:val="0043500D"/>
    <w:rsid w:val="004359AA"/>
    <w:rsid w:val="00435CCB"/>
    <w:rsid w:val="00436B81"/>
    <w:rsid w:val="004410E2"/>
    <w:rsid w:val="004422A0"/>
    <w:rsid w:val="004422C3"/>
    <w:rsid w:val="00442F03"/>
    <w:rsid w:val="0044372D"/>
    <w:rsid w:val="00443951"/>
    <w:rsid w:val="00443B9D"/>
    <w:rsid w:val="00450236"/>
    <w:rsid w:val="00450C59"/>
    <w:rsid w:val="00451A51"/>
    <w:rsid w:val="00453296"/>
    <w:rsid w:val="00453456"/>
    <w:rsid w:val="004545BE"/>
    <w:rsid w:val="00454F2C"/>
    <w:rsid w:val="004560DF"/>
    <w:rsid w:val="00456A78"/>
    <w:rsid w:val="004605B1"/>
    <w:rsid w:val="00461A5A"/>
    <w:rsid w:val="004629AA"/>
    <w:rsid w:val="00462B27"/>
    <w:rsid w:val="00462C29"/>
    <w:rsid w:val="0046317A"/>
    <w:rsid w:val="0046695B"/>
    <w:rsid w:val="00466E45"/>
    <w:rsid w:val="004671F8"/>
    <w:rsid w:val="00470798"/>
    <w:rsid w:val="00472B5A"/>
    <w:rsid w:val="00472E72"/>
    <w:rsid w:val="00474390"/>
    <w:rsid w:val="00474F0B"/>
    <w:rsid w:val="004760FA"/>
    <w:rsid w:val="00477C97"/>
    <w:rsid w:val="00480276"/>
    <w:rsid w:val="00480857"/>
    <w:rsid w:val="0048117D"/>
    <w:rsid w:val="0048207A"/>
    <w:rsid w:val="00482F33"/>
    <w:rsid w:val="00484316"/>
    <w:rsid w:val="00485302"/>
    <w:rsid w:val="00486F0E"/>
    <w:rsid w:val="00487C8D"/>
    <w:rsid w:val="0049559C"/>
    <w:rsid w:val="00496701"/>
    <w:rsid w:val="00497011"/>
    <w:rsid w:val="00497F04"/>
    <w:rsid w:val="004A0C54"/>
    <w:rsid w:val="004A0FD5"/>
    <w:rsid w:val="004A1C8F"/>
    <w:rsid w:val="004A1F9F"/>
    <w:rsid w:val="004A3388"/>
    <w:rsid w:val="004A5CFA"/>
    <w:rsid w:val="004B2B86"/>
    <w:rsid w:val="004B34A2"/>
    <w:rsid w:val="004B3C64"/>
    <w:rsid w:val="004B5E7A"/>
    <w:rsid w:val="004C076A"/>
    <w:rsid w:val="004C0EB3"/>
    <w:rsid w:val="004C1A0A"/>
    <w:rsid w:val="004C34FB"/>
    <w:rsid w:val="004C4B41"/>
    <w:rsid w:val="004C5A18"/>
    <w:rsid w:val="004C5AC4"/>
    <w:rsid w:val="004C73F0"/>
    <w:rsid w:val="004C78C1"/>
    <w:rsid w:val="004D0B0C"/>
    <w:rsid w:val="004D1860"/>
    <w:rsid w:val="004D3EEE"/>
    <w:rsid w:val="004D4B95"/>
    <w:rsid w:val="004D5A74"/>
    <w:rsid w:val="004D701E"/>
    <w:rsid w:val="004D75FC"/>
    <w:rsid w:val="004D7CA9"/>
    <w:rsid w:val="004E0103"/>
    <w:rsid w:val="004E2068"/>
    <w:rsid w:val="004E34BE"/>
    <w:rsid w:val="004E6A17"/>
    <w:rsid w:val="004F2091"/>
    <w:rsid w:val="004F4D3B"/>
    <w:rsid w:val="004F5515"/>
    <w:rsid w:val="004F66A9"/>
    <w:rsid w:val="005008A3"/>
    <w:rsid w:val="00501343"/>
    <w:rsid w:val="00501811"/>
    <w:rsid w:val="0050199F"/>
    <w:rsid w:val="00506085"/>
    <w:rsid w:val="00506205"/>
    <w:rsid w:val="0050632D"/>
    <w:rsid w:val="00510E32"/>
    <w:rsid w:val="005113D5"/>
    <w:rsid w:val="00513C37"/>
    <w:rsid w:val="005140CF"/>
    <w:rsid w:val="005148B8"/>
    <w:rsid w:val="00516A8E"/>
    <w:rsid w:val="00520F17"/>
    <w:rsid w:val="005226E0"/>
    <w:rsid w:val="005246ED"/>
    <w:rsid w:val="00526500"/>
    <w:rsid w:val="0052798F"/>
    <w:rsid w:val="0053031E"/>
    <w:rsid w:val="00532590"/>
    <w:rsid w:val="00535F86"/>
    <w:rsid w:val="00536E8D"/>
    <w:rsid w:val="005414C8"/>
    <w:rsid w:val="0054188A"/>
    <w:rsid w:val="00541F0F"/>
    <w:rsid w:val="00542FBA"/>
    <w:rsid w:val="005432F6"/>
    <w:rsid w:val="00545648"/>
    <w:rsid w:val="00546537"/>
    <w:rsid w:val="005472B4"/>
    <w:rsid w:val="005511AA"/>
    <w:rsid w:val="00552C5C"/>
    <w:rsid w:val="00555E1D"/>
    <w:rsid w:val="005560B4"/>
    <w:rsid w:val="0055653E"/>
    <w:rsid w:val="0056317B"/>
    <w:rsid w:val="00563688"/>
    <w:rsid w:val="00563D86"/>
    <w:rsid w:val="005679C4"/>
    <w:rsid w:val="00571E5C"/>
    <w:rsid w:val="005726CE"/>
    <w:rsid w:val="00573BBA"/>
    <w:rsid w:val="0057423C"/>
    <w:rsid w:val="00574430"/>
    <w:rsid w:val="005774B3"/>
    <w:rsid w:val="005778B0"/>
    <w:rsid w:val="00577DC9"/>
    <w:rsid w:val="00577F5E"/>
    <w:rsid w:val="0058059C"/>
    <w:rsid w:val="005813F2"/>
    <w:rsid w:val="00582198"/>
    <w:rsid w:val="005821F0"/>
    <w:rsid w:val="0058236F"/>
    <w:rsid w:val="00582657"/>
    <w:rsid w:val="00582769"/>
    <w:rsid w:val="005829A5"/>
    <w:rsid w:val="00582BA8"/>
    <w:rsid w:val="005833CF"/>
    <w:rsid w:val="00584830"/>
    <w:rsid w:val="005852C3"/>
    <w:rsid w:val="00585362"/>
    <w:rsid w:val="005854FB"/>
    <w:rsid w:val="00586344"/>
    <w:rsid w:val="00586A2A"/>
    <w:rsid w:val="00586D90"/>
    <w:rsid w:val="005928A7"/>
    <w:rsid w:val="00592B8E"/>
    <w:rsid w:val="00595B87"/>
    <w:rsid w:val="005A071D"/>
    <w:rsid w:val="005A278E"/>
    <w:rsid w:val="005A4869"/>
    <w:rsid w:val="005A5174"/>
    <w:rsid w:val="005A5F42"/>
    <w:rsid w:val="005A7BB9"/>
    <w:rsid w:val="005B30E2"/>
    <w:rsid w:val="005B5C7E"/>
    <w:rsid w:val="005B658B"/>
    <w:rsid w:val="005B67AC"/>
    <w:rsid w:val="005B6A1D"/>
    <w:rsid w:val="005B79FA"/>
    <w:rsid w:val="005C09B4"/>
    <w:rsid w:val="005C2305"/>
    <w:rsid w:val="005C3348"/>
    <w:rsid w:val="005C4CB3"/>
    <w:rsid w:val="005C501A"/>
    <w:rsid w:val="005C5208"/>
    <w:rsid w:val="005C5430"/>
    <w:rsid w:val="005C65FD"/>
    <w:rsid w:val="005D435F"/>
    <w:rsid w:val="005D4DC8"/>
    <w:rsid w:val="005D5298"/>
    <w:rsid w:val="005D549C"/>
    <w:rsid w:val="005D63A6"/>
    <w:rsid w:val="005D6490"/>
    <w:rsid w:val="005D75B6"/>
    <w:rsid w:val="005E04E7"/>
    <w:rsid w:val="005E330A"/>
    <w:rsid w:val="005E457B"/>
    <w:rsid w:val="005E5799"/>
    <w:rsid w:val="005E72FE"/>
    <w:rsid w:val="005E7790"/>
    <w:rsid w:val="005E77A8"/>
    <w:rsid w:val="005E79CC"/>
    <w:rsid w:val="005F2DAE"/>
    <w:rsid w:val="005F3483"/>
    <w:rsid w:val="005F3801"/>
    <w:rsid w:val="005F42B8"/>
    <w:rsid w:val="005F58F4"/>
    <w:rsid w:val="005F5A44"/>
    <w:rsid w:val="005F66E2"/>
    <w:rsid w:val="005F7168"/>
    <w:rsid w:val="005F7296"/>
    <w:rsid w:val="00600370"/>
    <w:rsid w:val="006009E4"/>
    <w:rsid w:val="00601B4E"/>
    <w:rsid w:val="006020DC"/>
    <w:rsid w:val="006022E2"/>
    <w:rsid w:val="00602370"/>
    <w:rsid w:val="006045EE"/>
    <w:rsid w:val="006123AA"/>
    <w:rsid w:val="00615709"/>
    <w:rsid w:val="00616234"/>
    <w:rsid w:val="00617820"/>
    <w:rsid w:val="00617C36"/>
    <w:rsid w:val="00621824"/>
    <w:rsid w:val="00630918"/>
    <w:rsid w:val="00632ED6"/>
    <w:rsid w:val="00633D98"/>
    <w:rsid w:val="00634247"/>
    <w:rsid w:val="006360F2"/>
    <w:rsid w:val="00636237"/>
    <w:rsid w:val="00641107"/>
    <w:rsid w:val="00643908"/>
    <w:rsid w:val="00643C75"/>
    <w:rsid w:val="0064540A"/>
    <w:rsid w:val="00653B45"/>
    <w:rsid w:val="00653E13"/>
    <w:rsid w:val="00654622"/>
    <w:rsid w:val="00654CD7"/>
    <w:rsid w:val="00655BF9"/>
    <w:rsid w:val="00656148"/>
    <w:rsid w:val="00656B67"/>
    <w:rsid w:val="0065757E"/>
    <w:rsid w:val="006611FF"/>
    <w:rsid w:val="00661CC5"/>
    <w:rsid w:val="0066328A"/>
    <w:rsid w:val="00663AE1"/>
    <w:rsid w:val="0066479B"/>
    <w:rsid w:val="00664E5A"/>
    <w:rsid w:val="00665DD1"/>
    <w:rsid w:val="00665ED9"/>
    <w:rsid w:val="006669CD"/>
    <w:rsid w:val="00666E80"/>
    <w:rsid w:val="0067009A"/>
    <w:rsid w:val="00670402"/>
    <w:rsid w:val="00671727"/>
    <w:rsid w:val="00673370"/>
    <w:rsid w:val="0067388E"/>
    <w:rsid w:val="0067461D"/>
    <w:rsid w:val="006763D2"/>
    <w:rsid w:val="00677034"/>
    <w:rsid w:val="0067706C"/>
    <w:rsid w:val="00677D3D"/>
    <w:rsid w:val="006805D7"/>
    <w:rsid w:val="0068210C"/>
    <w:rsid w:val="00683283"/>
    <w:rsid w:val="00683EA9"/>
    <w:rsid w:val="0068496A"/>
    <w:rsid w:val="00686DE2"/>
    <w:rsid w:val="00687398"/>
    <w:rsid w:val="0068756E"/>
    <w:rsid w:val="00687C0F"/>
    <w:rsid w:val="00687FB9"/>
    <w:rsid w:val="00691CDF"/>
    <w:rsid w:val="00692557"/>
    <w:rsid w:val="0069259F"/>
    <w:rsid w:val="006925DF"/>
    <w:rsid w:val="00692B1C"/>
    <w:rsid w:val="0069344B"/>
    <w:rsid w:val="006937C2"/>
    <w:rsid w:val="00694CA0"/>
    <w:rsid w:val="00694FBB"/>
    <w:rsid w:val="00695219"/>
    <w:rsid w:val="00696DEE"/>
    <w:rsid w:val="006970B6"/>
    <w:rsid w:val="006972F5"/>
    <w:rsid w:val="00697393"/>
    <w:rsid w:val="00697EE7"/>
    <w:rsid w:val="006A092C"/>
    <w:rsid w:val="006A1C2B"/>
    <w:rsid w:val="006A2509"/>
    <w:rsid w:val="006A2938"/>
    <w:rsid w:val="006A4A04"/>
    <w:rsid w:val="006A5E22"/>
    <w:rsid w:val="006A61C6"/>
    <w:rsid w:val="006A7E1C"/>
    <w:rsid w:val="006B0C9B"/>
    <w:rsid w:val="006B1D33"/>
    <w:rsid w:val="006B2795"/>
    <w:rsid w:val="006B29C1"/>
    <w:rsid w:val="006B3344"/>
    <w:rsid w:val="006B3BD3"/>
    <w:rsid w:val="006B3D2A"/>
    <w:rsid w:val="006B5639"/>
    <w:rsid w:val="006B6AC7"/>
    <w:rsid w:val="006B7618"/>
    <w:rsid w:val="006B7D42"/>
    <w:rsid w:val="006B7E0A"/>
    <w:rsid w:val="006C0512"/>
    <w:rsid w:val="006C1379"/>
    <w:rsid w:val="006C1869"/>
    <w:rsid w:val="006C1EFE"/>
    <w:rsid w:val="006C2DB9"/>
    <w:rsid w:val="006D0164"/>
    <w:rsid w:val="006D026A"/>
    <w:rsid w:val="006D0DBE"/>
    <w:rsid w:val="006D0F09"/>
    <w:rsid w:val="006D124E"/>
    <w:rsid w:val="006D2345"/>
    <w:rsid w:val="006D310A"/>
    <w:rsid w:val="006D3B34"/>
    <w:rsid w:val="006D3B95"/>
    <w:rsid w:val="006D40AB"/>
    <w:rsid w:val="006D5E5D"/>
    <w:rsid w:val="006D6671"/>
    <w:rsid w:val="006D66CA"/>
    <w:rsid w:val="006E12AA"/>
    <w:rsid w:val="006E20E9"/>
    <w:rsid w:val="006E2901"/>
    <w:rsid w:val="006E304E"/>
    <w:rsid w:val="006E39FB"/>
    <w:rsid w:val="006E45DD"/>
    <w:rsid w:val="006E4E5A"/>
    <w:rsid w:val="006E6A64"/>
    <w:rsid w:val="006F0289"/>
    <w:rsid w:val="006F43DC"/>
    <w:rsid w:val="006F466B"/>
    <w:rsid w:val="006F4958"/>
    <w:rsid w:val="006F4AA4"/>
    <w:rsid w:val="006F585A"/>
    <w:rsid w:val="006F622B"/>
    <w:rsid w:val="006F6F7E"/>
    <w:rsid w:val="006F71C6"/>
    <w:rsid w:val="006F7E69"/>
    <w:rsid w:val="00700095"/>
    <w:rsid w:val="007007D6"/>
    <w:rsid w:val="007020E1"/>
    <w:rsid w:val="007020F2"/>
    <w:rsid w:val="00702D0A"/>
    <w:rsid w:val="007031AC"/>
    <w:rsid w:val="0070678D"/>
    <w:rsid w:val="00706B89"/>
    <w:rsid w:val="00707335"/>
    <w:rsid w:val="00712B0D"/>
    <w:rsid w:val="00712D5B"/>
    <w:rsid w:val="007130C7"/>
    <w:rsid w:val="007137DF"/>
    <w:rsid w:val="0071456D"/>
    <w:rsid w:val="0071457C"/>
    <w:rsid w:val="00716285"/>
    <w:rsid w:val="00716CD3"/>
    <w:rsid w:val="0071744E"/>
    <w:rsid w:val="00721A63"/>
    <w:rsid w:val="00721CB0"/>
    <w:rsid w:val="00722B84"/>
    <w:rsid w:val="007243B5"/>
    <w:rsid w:val="007244CA"/>
    <w:rsid w:val="0072488F"/>
    <w:rsid w:val="00725C1F"/>
    <w:rsid w:val="0072698B"/>
    <w:rsid w:val="0073082B"/>
    <w:rsid w:val="00731025"/>
    <w:rsid w:val="007346E3"/>
    <w:rsid w:val="00734CBC"/>
    <w:rsid w:val="00735AA8"/>
    <w:rsid w:val="00735FA0"/>
    <w:rsid w:val="00735FAD"/>
    <w:rsid w:val="0073719F"/>
    <w:rsid w:val="00737973"/>
    <w:rsid w:val="007412F9"/>
    <w:rsid w:val="007413D7"/>
    <w:rsid w:val="007415A7"/>
    <w:rsid w:val="007415E2"/>
    <w:rsid w:val="00743627"/>
    <w:rsid w:val="007437B9"/>
    <w:rsid w:val="00743F4D"/>
    <w:rsid w:val="0074454D"/>
    <w:rsid w:val="007459A5"/>
    <w:rsid w:val="0074601C"/>
    <w:rsid w:val="00746660"/>
    <w:rsid w:val="007468D3"/>
    <w:rsid w:val="00747387"/>
    <w:rsid w:val="00747643"/>
    <w:rsid w:val="00747C21"/>
    <w:rsid w:val="0075314D"/>
    <w:rsid w:val="00753D59"/>
    <w:rsid w:val="0075587D"/>
    <w:rsid w:val="0075609A"/>
    <w:rsid w:val="00756A03"/>
    <w:rsid w:val="00757A05"/>
    <w:rsid w:val="00757A26"/>
    <w:rsid w:val="00760810"/>
    <w:rsid w:val="007624BF"/>
    <w:rsid w:val="00764D6E"/>
    <w:rsid w:val="00764F99"/>
    <w:rsid w:val="00766877"/>
    <w:rsid w:val="00766B82"/>
    <w:rsid w:val="007673A2"/>
    <w:rsid w:val="007704E1"/>
    <w:rsid w:val="0077052D"/>
    <w:rsid w:val="00771030"/>
    <w:rsid w:val="00773BD4"/>
    <w:rsid w:val="00774835"/>
    <w:rsid w:val="00774B0A"/>
    <w:rsid w:val="007752C7"/>
    <w:rsid w:val="00777C96"/>
    <w:rsid w:val="0078052F"/>
    <w:rsid w:val="00782041"/>
    <w:rsid w:val="007822B2"/>
    <w:rsid w:val="00782566"/>
    <w:rsid w:val="007837FE"/>
    <w:rsid w:val="00784589"/>
    <w:rsid w:val="00784668"/>
    <w:rsid w:val="00786A22"/>
    <w:rsid w:val="00787518"/>
    <w:rsid w:val="007878DD"/>
    <w:rsid w:val="00787BC0"/>
    <w:rsid w:val="00790B6B"/>
    <w:rsid w:val="00794483"/>
    <w:rsid w:val="0079493D"/>
    <w:rsid w:val="00795DF9"/>
    <w:rsid w:val="00795FBE"/>
    <w:rsid w:val="00796D71"/>
    <w:rsid w:val="007A0FAD"/>
    <w:rsid w:val="007A25FF"/>
    <w:rsid w:val="007A2765"/>
    <w:rsid w:val="007A2EA3"/>
    <w:rsid w:val="007A3272"/>
    <w:rsid w:val="007A439B"/>
    <w:rsid w:val="007A4977"/>
    <w:rsid w:val="007A4B27"/>
    <w:rsid w:val="007A4B2A"/>
    <w:rsid w:val="007A4C9A"/>
    <w:rsid w:val="007A4D8A"/>
    <w:rsid w:val="007A5725"/>
    <w:rsid w:val="007A5B7B"/>
    <w:rsid w:val="007A692B"/>
    <w:rsid w:val="007B149F"/>
    <w:rsid w:val="007B2F94"/>
    <w:rsid w:val="007B42F1"/>
    <w:rsid w:val="007C0216"/>
    <w:rsid w:val="007C51E7"/>
    <w:rsid w:val="007C6D96"/>
    <w:rsid w:val="007C6DAD"/>
    <w:rsid w:val="007D0EB0"/>
    <w:rsid w:val="007D0F6C"/>
    <w:rsid w:val="007D20E5"/>
    <w:rsid w:val="007D24B3"/>
    <w:rsid w:val="007D2ABC"/>
    <w:rsid w:val="007D5E03"/>
    <w:rsid w:val="007E0B7B"/>
    <w:rsid w:val="007E1A4B"/>
    <w:rsid w:val="007E2C87"/>
    <w:rsid w:val="007E543F"/>
    <w:rsid w:val="007E622D"/>
    <w:rsid w:val="007E69CC"/>
    <w:rsid w:val="007E6A78"/>
    <w:rsid w:val="007E7E17"/>
    <w:rsid w:val="007F0531"/>
    <w:rsid w:val="007F0C82"/>
    <w:rsid w:val="007F1106"/>
    <w:rsid w:val="007F18A2"/>
    <w:rsid w:val="007F21DD"/>
    <w:rsid w:val="007F2CF2"/>
    <w:rsid w:val="007F306D"/>
    <w:rsid w:val="007F3455"/>
    <w:rsid w:val="007F53E6"/>
    <w:rsid w:val="007F792A"/>
    <w:rsid w:val="00801E57"/>
    <w:rsid w:val="00801F2F"/>
    <w:rsid w:val="0080503D"/>
    <w:rsid w:val="0080556D"/>
    <w:rsid w:val="0080661E"/>
    <w:rsid w:val="008068EA"/>
    <w:rsid w:val="00806AEA"/>
    <w:rsid w:val="008079CB"/>
    <w:rsid w:val="00810F60"/>
    <w:rsid w:val="00811E00"/>
    <w:rsid w:val="00813456"/>
    <w:rsid w:val="00814525"/>
    <w:rsid w:val="00814986"/>
    <w:rsid w:val="008159DD"/>
    <w:rsid w:val="00815CA1"/>
    <w:rsid w:val="00816F33"/>
    <w:rsid w:val="00817388"/>
    <w:rsid w:val="00822185"/>
    <w:rsid w:val="008233C8"/>
    <w:rsid w:val="00823EC3"/>
    <w:rsid w:val="00824015"/>
    <w:rsid w:val="00824595"/>
    <w:rsid w:val="00825A13"/>
    <w:rsid w:val="008269B8"/>
    <w:rsid w:val="008276B7"/>
    <w:rsid w:val="00827CD7"/>
    <w:rsid w:val="00827E2D"/>
    <w:rsid w:val="0083066B"/>
    <w:rsid w:val="00830E42"/>
    <w:rsid w:val="00835D74"/>
    <w:rsid w:val="00836B28"/>
    <w:rsid w:val="008416F5"/>
    <w:rsid w:val="008447DB"/>
    <w:rsid w:val="00845C13"/>
    <w:rsid w:val="008471D6"/>
    <w:rsid w:val="008512A7"/>
    <w:rsid w:val="00852050"/>
    <w:rsid w:val="0085327F"/>
    <w:rsid w:val="008545DC"/>
    <w:rsid w:val="00854DC9"/>
    <w:rsid w:val="008552EF"/>
    <w:rsid w:val="008566D8"/>
    <w:rsid w:val="0085781D"/>
    <w:rsid w:val="00857C46"/>
    <w:rsid w:val="0086148E"/>
    <w:rsid w:val="00863006"/>
    <w:rsid w:val="008646D5"/>
    <w:rsid w:val="00864F01"/>
    <w:rsid w:val="008659FC"/>
    <w:rsid w:val="00865F87"/>
    <w:rsid w:val="008708F4"/>
    <w:rsid w:val="00870C94"/>
    <w:rsid w:val="00871708"/>
    <w:rsid w:val="00873EC6"/>
    <w:rsid w:val="00874B82"/>
    <w:rsid w:val="00875DB6"/>
    <w:rsid w:val="008763ED"/>
    <w:rsid w:val="0087788A"/>
    <w:rsid w:val="00877FF2"/>
    <w:rsid w:val="008819F6"/>
    <w:rsid w:val="008830D1"/>
    <w:rsid w:val="0088310E"/>
    <w:rsid w:val="008837EB"/>
    <w:rsid w:val="008861F3"/>
    <w:rsid w:val="008864D6"/>
    <w:rsid w:val="00890245"/>
    <w:rsid w:val="008914A9"/>
    <w:rsid w:val="008936A2"/>
    <w:rsid w:val="0089475C"/>
    <w:rsid w:val="00894E63"/>
    <w:rsid w:val="00895A16"/>
    <w:rsid w:val="00896237"/>
    <w:rsid w:val="00896279"/>
    <w:rsid w:val="00896A4A"/>
    <w:rsid w:val="008A0E68"/>
    <w:rsid w:val="008A0F2A"/>
    <w:rsid w:val="008A261E"/>
    <w:rsid w:val="008A2CDC"/>
    <w:rsid w:val="008A2D2B"/>
    <w:rsid w:val="008A2F79"/>
    <w:rsid w:val="008A3670"/>
    <w:rsid w:val="008A4532"/>
    <w:rsid w:val="008A4748"/>
    <w:rsid w:val="008A5E40"/>
    <w:rsid w:val="008A6982"/>
    <w:rsid w:val="008A7233"/>
    <w:rsid w:val="008B1179"/>
    <w:rsid w:val="008B14D4"/>
    <w:rsid w:val="008B1F7C"/>
    <w:rsid w:val="008B2AF9"/>
    <w:rsid w:val="008B3ABA"/>
    <w:rsid w:val="008B4D3D"/>
    <w:rsid w:val="008B5A5A"/>
    <w:rsid w:val="008B5F64"/>
    <w:rsid w:val="008B6220"/>
    <w:rsid w:val="008B6909"/>
    <w:rsid w:val="008B717C"/>
    <w:rsid w:val="008B7946"/>
    <w:rsid w:val="008C06AB"/>
    <w:rsid w:val="008C0DF4"/>
    <w:rsid w:val="008C2755"/>
    <w:rsid w:val="008C32D5"/>
    <w:rsid w:val="008C458E"/>
    <w:rsid w:val="008C499C"/>
    <w:rsid w:val="008C68A8"/>
    <w:rsid w:val="008C6FD6"/>
    <w:rsid w:val="008D0739"/>
    <w:rsid w:val="008D1A21"/>
    <w:rsid w:val="008D2367"/>
    <w:rsid w:val="008E2544"/>
    <w:rsid w:val="008E27A4"/>
    <w:rsid w:val="008E52EF"/>
    <w:rsid w:val="008E6401"/>
    <w:rsid w:val="008E6F4F"/>
    <w:rsid w:val="008E77B7"/>
    <w:rsid w:val="008E78D2"/>
    <w:rsid w:val="008F0ADF"/>
    <w:rsid w:val="008F3100"/>
    <w:rsid w:val="008F401D"/>
    <w:rsid w:val="008F5127"/>
    <w:rsid w:val="008F6BFB"/>
    <w:rsid w:val="00900F4D"/>
    <w:rsid w:val="0090311F"/>
    <w:rsid w:val="00903FF8"/>
    <w:rsid w:val="00904623"/>
    <w:rsid w:val="00907493"/>
    <w:rsid w:val="009078AD"/>
    <w:rsid w:val="00907AAA"/>
    <w:rsid w:val="0091020E"/>
    <w:rsid w:val="00910619"/>
    <w:rsid w:val="00911C0A"/>
    <w:rsid w:val="009128D8"/>
    <w:rsid w:val="009148D1"/>
    <w:rsid w:val="00915697"/>
    <w:rsid w:val="00916000"/>
    <w:rsid w:val="00921269"/>
    <w:rsid w:val="00922681"/>
    <w:rsid w:val="0092444D"/>
    <w:rsid w:val="00927D57"/>
    <w:rsid w:val="00930616"/>
    <w:rsid w:val="0093198F"/>
    <w:rsid w:val="0093256B"/>
    <w:rsid w:val="009327D6"/>
    <w:rsid w:val="00932B06"/>
    <w:rsid w:val="00933669"/>
    <w:rsid w:val="009347EB"/>
    <w:rsid w:val="00934858"/>
    <w:rsid w:val="00934D45"/>
    <w:rsid w:val="009352CA"/>
    <w:rsid w:val="009366EA"/>
    <w:rsid w:val="00937670"/>
    <w:rsid w:val="00941ECA"/>
    <w:rsid w:val="009439CA"/>
    <w:rsid w:val="00943DDA"/>
    <w:rsid w:val="00944E5B"/>
    <w:rsid w:val="009464EB"/>
    <w:rsid w:val="00951850"/>
    <w:rsid w:val="00952F0E"/>
    <w:rsid w:val="009539A0"/>
    <w:rsid w:val="00955D18"/>
    <w:rsid w:val="00962C93"/>
    <w:rsid w:val="00962DB9"/>
    <w:rsid w:val="00963BA5"/>
    <w:rsid w:val="00964E30"/>
    <w:rsid w:val="00966BC3"/>
    <w:rsid w:val="0096740D"/>
    <w:rsid w:val="00967762"/>
    <w:rsid w:val="00971F25"/>
    <w:rsid w:val="009741E9"/>
    <w:rsid w:val="00974A6A"/>
    <w:rsid w:val="00975221"/>
    <w:rsid w:val="009755C0"/>
    <w:rsid w:val="00976199"/>
    <w:rsid w:val="0097669D"/>
    <w:rsid w:val="009771A4"/>
    <w:rsid w:val="00982C51"/>
    <w:rsid w:val="009859C7"/>
    <w:rsid w:val="00987EDF"/>
    <w:rsid w:val="00990F49"/>
    <w:rsid w:val="009912F8"/>
    <w:rsid w:val="00991AE8"/>
    <w:rsid w:val="00993064"/>
    <w:rsid w:val="0099432C"/>
    <w:rsid w:val="009944D1"/>
    <w:rsid w:val="009969B9"/>
    <w:rsid w:val="00997866"/>
    <w:rsid w:val="009A0108"/>
    <w:rsid w:val="009A0ACC"/>
    <w:rsid w:val="009A0D44"/>
    <w:rsid w:val="009A1000"/>
    <w:rsid w:val="009A29BC"/>
    <w:rsid w:val="009A4A5A"/>
    <w:rsid w:val="009A6595"/>
    <w:rsid w:val="009A6973"/>
    <w:rsid w:val="009B013D"/>
    <w:rsid w:val="009B0422"/>
    <w:rsid w:val="009B2612"/>
    <w:rsid w:val="009B3E16"/>
    <w:rsid w:val="009B3F46"/>
    <w:rsid w:val="009B4DAD"/>
    <w:rsid w:val="009B58E8"/>
    <w:rsid w:val="009B5DD0"/>
    <w:rsid w:val="009B5DE7"/>
    <w:rsid w:val="009B640D"/>
    <w:rsid w:val="009B6A68"/>
    <w:rsid w:val="009B6A6E"/>
    <w:rsid w:val="009B6E58"/>
    <w:rsid w:val="009B6E92"/>
    <w:rsid w:val="009C0F1D"/>
    <w:rsid w:val="009C28C7"/>
    <w:rsid w:val="009C3D8E"/>
    <w:rsid w:val="009C3DD0"/>
    <w:rsid w:val="009C44B2"/>
    <w:rsid w:val="009C519B"/>
    <w:rsid w:val="009C53E1"/>
    <w:rsid w:val="009C55A8"/>
    <w:rsid w:val="009C6B2D"/>
    <w:rsid w:val="009C7F88"/>
    <w:rsid w:val="009D2927"/>
    <w:rsid w:val="009D64F1"/>
    <w:rsid w:val="009D7659"/>
    <w:rsid w:val="009D7A11"/>
    <w:rsid w:val="009D7A72"/>
    <w:rsid w:val="009E05D9"/>
    <w:rsid w:val="009E1EC5"/>
    <w:rsid w:val="009E5460"/>
    <w:rsid w:val="009E5F3A"/>
    <w:rsid w:val="009E67D0"/>
    <w:rsid w:val="009E6C0D"/>
    <w:rsid w:val="009F18BD"/>
    <w:rsid w:val="009F430C"/>
    <w:rsid w:val="009F46CB"/>
    <w:rsid w:val="009F4E7C"/>
    <w:rsid w:val="009F5B5E"/>
    <w:rsid w:val="009F5D60"/>
    <w:rsid w:val="009F6F06"/>
    <w:rsid w:val="00A0044B"/>
    <w:rsid w:val="00A0046E"/>
    <w:rsid w:val="00A01C49"/>
    <w:rsid w:val="00A01EF2"/>
    <w:rsid w:val="00A034F8"/>
    <w:rsid w:val="00A0536A"/>
    <w:rsid w:val="00A06330"/>
    <w:rsid w:val="00A06B79"/>
    <w:rsid w:val="00A075AF"/>
    <w:rsid w:val="00A10D15"/>
    <w:rsid w:val="00A11863"/>
    <w:rsid w:val="00A11B33"/>
    <w:rsid w:val="00A12AE2"/>
    <w:rsid w:val="00A13935"/>
    <w:rsid w:val="00A14250"/>
    <w:rsid w:val="00A159B6"/>
    <w:rsid w:val="00A15C88"/>
    <w:rsid w:val="00A20798"/>
    <w:rsid w:val="00A213F3"/>
    <w:rsid w:val="00A216B2"/>
    <w:rsid w:val="00A24236"/>
    <w:rsid w:val="00A31DF2"/>
    <w:rsid w:val="00A31E2D"/>
    <w:rsid w:val="00A363C9"/>
    <w:rsid w:val="00A40B3B"/>
    <w:rsid w:val="00A40EA8"/>
    <w:rsid w:val="00A41FF6"/>
    <w:rsid w:val="00A4243D"/>
    <w:rsid w:val="00A42A40"/>
    <w:rsid w:val="00A42AFB"/>
    <w:rsid w:val="00A432F2"/>
    <w:rsid w:val="00A43D6E"/>
    <w:rsid w:val="00A44427"/>
    <w:rsid w:val="00A44896"/>
    <w:rsid w:val="00A46561"/>
    <w:rsid w:val="00A46D82"/>
    <w:rsid w:val="00A472FA"/>
    <w:rsid w:val="00A51B31"/>
    <w:rsid w:val="00A51CB6"/>
    <w:rsid w:val="00A51CCB"/>
    <w:rsid w:val="00A5265C"/>
    <w:rsid w:val="00A529AF"/>
    <w:rsid w:val="00A52B9D"/>
    <w:rsid w:val="00A60401"/>
    <w:rsid w:val="00A6604C"/>
    <w:rsid w:val="00A66301"/>
    <w:rsid w:val="00A66868"/>
    <w:rsid w:val="00A670B3"/>
    <w:rsid w:val="00A72CD4"/>
    <w:rsid w:val="00A74C6A"/>
    <w:rsid w:val="00A74D3A"/>
    <w:rsid w:val="00A760BF"/>
    <w:rsid w:val="00A777B2"/>
    <w:rsid w:val="00A77968"/>
    <w:rsid w:val="00A804C1"/>
    <w:rsid w:val="00A80E1B"/>
    <w:rsid w:val="00A812CB"/>
    <w:rsid w:val="00A81915"/>
    <w:rsid w:val="00A81D67"/>
    <w:rsid w:val="00A825BA"/>
    <w:rsid w:val="00A84020"/>
    <w:rsid w:val="00A86227"/>
    <w:rsid w:val="00A86E79"/>
    <w:rsid w:val="00A871B7"/>
    <w:rsid w:val="00A87430"/>
    <w:rsid w:val="00A91492"/>
    <w:rsid w:val="00A9214D"/>
    <w:rsid w:val="00A94A0D"/>
    <w:rsid w:val="00A94D3F"/>
    <w:rsid w:val="00A959E8"/>
    <w:rsid w:val="00A96952"/>
    <w:rsid w:val="00A96FBE"/>
    <w:rsid w:val="00A97694"/>
    <w:rsid w:val="00AA3837"/>
    <w:rsid w:val="00AA4DBE"/>
    <w:rsid w:val="00AA6FE9"/>
    <w:rsid w:val="00AB01B6"/>
    <w:rsid w:val="00AB0AC8"/>
    <w:rsid w:val="00AB1CD0"/>
    <w:rsid w:val="00AB2A6D"/>
    <w:rsid w:val="00AB540E"/>
    <w:rsid w:val="00AC012B"/>
    <w:rsid w:val="00AC25F4"/>
    <w:rsid w:val="00AC282F"/>
    <w:rsid w:val="00AC2A43"/>
    <w:rsid w:val="00AC32CF"/>
    <w:rsid w:val="00AC3EC0"/>
    <w:rsid w:val="00AC423E"/>
    <w:rsid w:val="00AC4905"/>
    <w:rsid w:val="00AC6237"/>
    <w:rsid w:val="00AC68E4"/>
    <w:rsid w:val="00AC792E"/>
    <w:rsid w:val="00AC794A"/>
    <w:rsid w:val="00AC79D2"/>
    <w:rsid w:val="00AD16B3"/>
    <w:rsid w:val="00AD1FFD"/>
    <w:rsid w:val="00AD2573"/>
    <w:rsid w:val="00AD334B"/>
    <w:rsid w:val="00AD4425"/>
    <w:rsid w:val="00AD4491"/>
    <w:rsid w:val="00AD4B44"/>
    <w:rsid w:val="00AD4F32"/>
    <w:rsid w:val="00AD55A5"/>
    <w:rsid w:val="00AD5F3E"/>
    <w:rsid w:val="00AD6C39"/>
    <w:rsid w:val="00AD7085"/>
    <w:rsid w:val="00AD77DB"/>
    <w:rsid w:val="00AE085C"/>
    <w:rsid w:val="00AE1CCE"/>
    <w:rsid w:val="00AE2C88"/>
    <w:rsid w:val="00AE35B4"/>
    <w:rsid w:val="00AE3C2C"/>
    <w:rsid w:val="00AE4685"/>
    <w:rsid w:val="00AE4ECA"/>
    <w:rsid w:val="00AE7E63"/>
    <w:rsid w:val="00AE7F50"/>
    <w:rsid w:val="00AF079D"/>
    <w:rsid w:val="00AF145A"/>
    <w:rsid w:val="00AF1916"/>
    <w:rsid w:val="00AF1A80"/>
    <w:rsid w:val="00AF1CCA"/>
    <w:rsid w:val="00AF20CF"/>
    <w:rsid w:val="00AF3D6E"/>
    <w:rsid w:val="00AF4924"/>
    <w:rsid w:val="00AF6F0C"/>
    <w:rsid w:val="00AF79AD"/>
    <w:rsid w:val="00AF7A68"/>
    <w:rsid w:val="00B00332"/>
    <w:rsid w:val="00B01BB9"/>
    <w:rsid w:val="00B02AC2"/>
    <w:rsid w:val="00B03850"/>
    <w:rsid w:val="00B03CBD"/>
    <w:rsid w:val="00B06439"/>
    <w:rsid w:val="00B06AF1"/>
    <w:rsid w:val="00B07A66"/>
    <w:rsid w:val="00B15D65"/>
    <w:rsid w:val="00B16282"/>
    <w:rsid w:val="00B16E9A"/>
    <w:rsid w:val="00B173BF"/>
    <w:rsid w:val="00B204DE"/>
    <w:rsid w:val="00B21B86"/>
    <w:rsid w:val="00B229E5"/>
    <w:rsid w:val="00B2382F"/>
    <w:rsid w:val="00B23C7F"/>
    <w:rsid w:val="00B23E05"/>
    <w:rsid w:val="00B23EC3"/>
    <w:rsid w:val="00B2616E"/>
    <w:rsid w:val="00B27476"/>
    <w:rsid w:val="00B30439"/>
    <w:rsid w:val="00B30ECD"/>
    <w:rsid w:val="00B31038"/>
    <w:rsid w:val="00B31C2C"/>
    <w:rsid w:val="00B323A3"/>
    <w:rsid w:val="00B331C6"/>
    <w:rsid w:val="00B33E43"/>
    <w:rsid w:val="00B3546B"/>
    <w:rsid w:val="00B35A10"/>
    <w:rsid w:val="00B3766A"/>
    <w:rsid w:val="00B40BAB"/>
    <w:rsid w:val="00B450F4"/>
    <w:rsid w:val="00B45C55"/>
    <w:rsid w:val="00B45C7A"/>
    <w:rsid w:val="00B46803"/>
    <w:rsid w:val="00B507F7"/>
    <w:rsid w:val="00B50B1A"/>
    <w:rsid w:val="00B50BEA"/>
    <w:rsid w:val="00B53144"/>
    <w:rsid w:val="00B53D88"/>
    <w:rsid w:val="00B540D0"/>
    <w:rsid w:val="00B5439D"/>
    <w:rsid w:val="00B5439E"/>
    <w:rsid w:val="00B549EC"/>
    <w:rsid w:val="00B6010C"/>
    <w:rsid w:val="00B60231"/>
    <w:rsid w:val="00B6221C"/>
    <w:rsid w:val="00B62ABE"/>
    <w:rsid w:val="00B62B12"/>
    <w:rsid w:val="00B637A4"/>
    <w:rsid w:val="00B64617"/>
    <w:rsid w:val="00B64646"/>
    <w:rsid w:val="00B67B04"/>
    <w:rsid w:val="00B70862"/>
    <w:rsid w:val="00B72715"/>
    <w:rsid w:val="00B74191"/>
    <w:rsid w:val="00B74267"/>
    <w:rsid w:val="00B751E2"/>
    <w:rsid w:val="00B80331"/>
    <w:rsid w:val="00B80CB2"/>
    <w:rsid w:val="00B81AD7"/>
    <w:rsid w:val="00B81D13"/>
    <w:rsid w:val="00B82192"/>
    <w:rsid w:val="00B825BA"/>
    <w:rsid w:val="00B82626"/>
    <w:rsid w:val="00B82968"/>
    <w:rsid w:val="00B83235"/>
    <w:rsid w:val="00B85B65"/>
    <w:rsid w:val="00B86C34"/>
    <w:rsid w:val="00B871C9"/>
    <w:rsid w:val="00B91B0E"/>
    <w:rsid w:val="00B928DE"/>
    <w:rsid w:val="00B92F13"/>
    <w:rsid w:val="00B944D3"/>
    <w:rsid w:val="00B95167"/>
    <w:rsid w:val="00B962ED"/>
    <w:rsid w:val="00B967E2"/>
    <w:rsid w:val="00B976BB"/>
    <w:rsid w:val="00BA0662"/>
    <w:rsid w:val="00BA09A6"/>
    <w:rsid w:val="00BA0C83"/>
    <w:rsid w:val="00BA1856"/>
    <w:rsid w:val="00BA2B8D"/>
    <w:rsid w:val="00BA3E49"/>
    <w:rsid w:val="00BA4890"/>
    <w:rsid w:val="00BA53F5"/>
    <w:rsid w:val="00BA7916"/>
    <w:rsid w:val="00BB08D2"/>
    <w:rsid w:val="00BB2741"/>
    <w:rsid w:val="00BB366D"/>
    <w:rsid w:val="00BB3707"/>
    <w:rsid w:val="00BB4262"/>
    <w:rsid w:val="00BB42DE"/>
    <w:rsid w:val="00BB434A"/>
    <w:rsid w:val="00BB45BB"/>
    <w:rsid w:val="00BB6755"/>
    <w:rsid w:val="00BB6923"/>
    <w:rsid w:val="00BB7CD8"/>
    <w:rsid w:val="00BB7F6B"/>
    <w:rsid w:val="00BC0043"/>
    <w:rsid w:val="00BC017B"/>
    <w:rsid w:val="00BC381A"/>
    <w:rsid w:val="00BC3B02"/>
    <w:rsid w:val="00BC540A"/>
    <w:rsid w:val="00BC639B"/>
    <w:rsid w:val="00BC7CA4"/>
    <w:rsid w:val="00BC7DC6"/>
    <w:rsid w:val="00BD07D2"/>
    <w:rsid w:val="00BD0FE9"/>
    <w:rsid w:val="00BD2220"/>
    <w:rsid w:val="00BD435C"/>
    <w:rsid w:val="00BD4925"/>
    <w:rsid w:val="00BD5D40"/>
    <w:rsid w:val="00BD77DB"/>
    <w:rsid w:val="00BE1E68"/>
    <w:rsid w:val="00BE267C"/>
    <w:rsid w:val="00BE6D00"/>
    <w:rsid w:val="00BF01DD"/>
    <w:rsid w:val="00BF0BB2"/>
    <w:rsid w:val="00BF0D4A"/>
    <w:rsid w:val="00BF3A3F"/>
    <w:rsid w:val="00BF4808"/>
    <w:rsid w:val="00BF59D7"/>
    <w:rsid w:val="00BF7020"/>
    <w:rsid w:val="00BF7DF9"/>
    <w:rsid w:val="00C0013F"/>
    <w:rsid w:val="00C01C5E"/>
    <w:rsid w:val="00C029DF"/>
    <w:rsid w:val="00C02BC1"/>
    <w:rsid w:val="00C0462D"/>
    <w:rsid w:val="00C04A8B"/>
    <w:rsid w:val="00C0658E"/>
    <w:rsid w:val="00C100FA"/>
    <w:rsid w:val="00C10FD1"/>
    <w:rsid w:val="00C11E66"/>
    <w:rsid w:val="00C12293"/>
    <w:rsid w:val="00C132D3"/>
    <w:rsid w:val="00C172C7"/>
    <w:rsid w:val="00C20A68"/>
    <w:rsid w:val="00C238FB"/>
    <w:rsid w:val="00C269E9"/>
    <w:rsid w:val="00C31F62"/>
    <w:rsid w:val="00C33756"/>
    <w:rsid w:val="00C33B1A"/>
    <w:rsid w:val="00C34AE5"/>
    <w:rsid w:val="00C359AB"/>
    <w:rsid w:val="00C3612E"/>
    <w:rsid w:val="00C36D5C"/>
    <w:rsid w:val="00C37E5C"/>
    <w:rsid w:val="00C40C08"/>
    <w:rsid w:val="00C414A6"/>
    <w:rsid w:val="00C41C3C"/>
    <w:rsid w:val="00C4280D"/>
    <w:rsid w:val="00C43F65"/>
    <w:rsid w:val="00C45BDD"/>
    <w:rsid w:val="00C45DF4"/>
    <w:rsid w:val="00C464DD"/>
    <w:rsid w:val="00C46904"/>
    <w:rsid w:val="00C52EE9"/>
    <w:rsid w:val="00C546EC"/>
    <w:rsid w:val="00C54DD4"/>
    <w:rsid w:val="00C552F6"/>
    <w:rsid w:val="00C56BB6"/>
    <w:rsid w:val="00C6063A"/>
    <w:rsid w:val="00C60C30"/>
    <w:rsid w:val="00C6274D"/>
    <w:rsid w:val="00C62958"/>
    <w:rsid w:val="00C64926"/>
    <w:rsid w:val="00C650E2"/>
    <w:rsid w:val="00C65C3E"/>
    <w:rsid w:val="00C6669D"/>
    <w:rsid w:val="00C700DC"/>
    <w:rsid w:val="00C70AC7"/>
    <w:rsid w:val="00C714AF"/>
    <w:rsid w:val="00C75653"/>
    <w:rsid w:val="00C76154"/>
    <w:rsid w:val="00C76F22"/>
    <w:rsid w:val="00C81143"/>
    <w:rsid w:val="00C8191D"/>
    <w:rsid w:val="00C864DC"/>
    <w:rsid w:val="00C86D55"/>
    <w:rsid w:val="00C87016"/>
    <w:rsid w:val="00C90C01"/>
    <w:rsid w:val="00C91043"/>
    <w:rsid w:val="00C927F9"/>
    <w:rsid w:val="00C93C03"/>
    <w:rsid w:val="00C96A7E"/>
    <w:rsid w:val="00C970E1"/>
    <w:rsid w:val="00C971D5"/>
    <w:rsid w:val="00CA0008"/>
    <w:rsid w:val="00CA5053"/>
    <w:rsid w:val="00CA5A8A"/>
    <w:rsid w:val="00CA5F54"/>
    <w:rsid w:val="00CA60B9"/>
    <w:rsid w:val="00CA75CE"/>
    <w:rsid w:val="00CA7C34"/>
    <w:rsid w:val="00CB19E2"/>
    <w:rsid w:val="00CB2AEF"/>
    <w:rsid w:val="00CB2D98"/>
    <w:rsid w:val="00CB4A2F"/>
    <w:rsid w:val="00CC6F5D"/>
    <w:rsid w:val="00CD15D1"/>
    <w:rsid w:val="00CD30FC"/>
    <w:rsid w:val="00CD34AF"/>
    <w:rsid w:val="00CD4444"/>
    <w:rsid w:val="00CD5F7F"/>
    <w:rsid w:val="00CD5FBF"/>
    <w:rsid w:val="00CD693D"/>
    <w:rsid w:val="00CD7112"/>
    <w:rsid w:val="00CE1C1D"/>
    <w:rsid w:val="00CE1C76"/>
    <w:rsid w:val="00CE2F0E"/>
    <w:rsid w:val="00CE584E"/>
    <w:rsid w:val="00CE6FCF"/>
    <w:rsid w:val="00CF1A51"/>
    <w:rsid w:val="00CF1DC1"/>
    <w:rsid w:val="00CF2B64"/>
    <w:rsid w:val="00CF3B34"/>
    <w:rsid w:val="00CF3FE6"/>
    <w:rsid w:val="00CF57E3"/>
    <w:rsid w:val="00CF5D2B"/>
    <w:rsid w:val="00CF7653"/>
    <w:rsid w:val="00D00FF7"/>
    <w:rsid w:val="00D010E1"/>
    <w:rsid w:val="00D029C7"/>
    <w:rsid w:val="00D053E7"/>
    <w:rsid w:val="00D0622C"/>
    <w:rsid w:val="00D068F0"/>
    <w:rsid w:val="00D10656"/>
    <w:rsid w:val="00D10A56"/>
    <w:rsid w:val="00D1149F"/>
    <w:rsid w:val="00D115F5"/>
    <w:rsid w:val="00D1192F"/>
    <w:rsid w:val="00D11A89"/>
    <w:rsid w:val="00D132B4"/>
    <w:rsid w:val="00D136B8"/>
    <w:rsid w:val="00D138C3"/>
    <w:rsid w:val="00D14A49"/>
    <w:rsid w:val="00D15783"/>
    <w:rsid w:val="00D15DF5"/>
    <w:rsid w:val="00D160C7"/>
    <w:rsid w:val="00D16A03"/>
    <w:rsid w:val="00D20A8B"/>
    <w:rsid w:val="00D22AB6"/>
    <w:rsid w:val="00D247EE"/>
    <w:rsid w:val="00D25EF7"/>
    <w:rsid w:val="00D26CB4"/>
    <w:rsid w:val="00D27E82"/>
    <w:rsid w:val="00D306DA"/>
    <w:rsid w:val="00D34E97"/>
    <w:rsid w:val="00D37F5E"/>
    <w:rsid w:val="00D40232"/>
    <w:rsid w:val="00D407F5"/>
    <w:rsid w:val="00D40A6C"/>
    <w:rsid w:val="00D4197B"/>
    <w:rsid w:val="00D43F14"/>
    <w:rsid w:val="00D46276"/>
    <w:rsid w:val="00D5000D"/>
    <w:rsid w:val="00D508E9"/>
    <w:rsid w:val="00D5218A"/>
    <w:rsid w:val="00D54326"/>
    <w:rsid w:val="00D54836"/>
    <w:rsid w:val="00D57C64"/>
    <w:rsid w:val="00D617EB"/>
    <w:rsid w:val="00D61DFC"/>
    <w:rsid w:val="00D62894"/>
    <w:rsid w:val="00D630B7"/>
    <w:rsid w:val="00D65184"/>
    <w:rsid w:val="00D653D2"/>
    <w:rsid w:val="00D65CBB"/>
    <w:rsid w:val="00D65E09"/>
    <w:rsid w:val="00D66CB8"/>
    <w:rsid w:val="00D72786"/>
    <w:rsid w:val="00D728F9"/>
    <w:rsid w:val="00D76CCA"/>
    <w:rsid w:val="00D8089C"/>
    <w:rsid w:val="00D81548"/>
    <w:rsid w:val="00D83B10"/>
    <w:rsid w:val="00D87AFF"/>
    <w:rsid w:val="00D87B4C"/>
    <w:rsid w:val="00D90B91"/>
    <w:rsid w:val="00D9133E"/>
    <w:rsid w:val="00D947A2"/>
    <w:rsid w:val="00D94CA6"/>
    <w:rsid w:val="00D950D4"/>
    <w:rsid w:val="00D9559A"/>
    <w:rsid w:val="00D95DD8"/>
    <w:rsid w:val="00DA03F3"/>
    <w:rsid w:val="00DA0DCF"/>
    <w:rsid w:val="00DA29C2"/>
    <w:rsid w:val="00DA30D6"/>
    <w:rsid w:val="00DA4576"/>
    <w:rsid w:val="00DA589D"/>
    <w:rsid w:val="00DA79CB"/>
    <w:rsid w:val="00DB0768"/>
    <w:rsid w:val="00DB19F0"/>
    <w:rsid w:val="00DB38B9"/>
    <w:rsid w:val="00DB483A"/>
    <w:rsid w:val="00DB7296"/>
    <w:rsid w:val="00DC12E4"/>
    <w:rsid w:val="00DC287C"/>
    <w:rsid w:val="00DC307C"/>
    <w:rsid w:val="00DC37A3"/>
    <w:rsid w:val="00DC393C"/>
    <w:rsid w:val="00DC4F91"/>
    <w:rsid w:val="00DC52B1"/>
    <w:rsid w:val="00DC5EEC"/>
    <w:rsid w:val="00DD0282"/>
    <w:rsid w:val="00DD03F7"/>
    <w:rsid w:val="00DD0A6C"/>
    <w:rsid w:val="00DD0DC0"/>
    <w:rsid w:val="00DD42F6"/>
    <w:rsid w:val="00DE0348"/>
    <w:rsid w:val="00DE167B"/>
    <w:rsid w:val="00DE242F"/>
    <w:rsid w:val="00DE27EF"/>
    <w:rsid w:val="00DE57B8"/>
    <w:rsid w:val="00DE5DE9"/>
    <w:rsid w:val="00DE6A2F"/>
    <w:rsid w:val="00DE73B3"/>
    <w:rsid w:val="00DE7EB4"/>
    <w:rsid w:val="00DF32F4"/>
    <w:rsid w:val="00DF3A88"/>
    <w:rsid w:val="00DF4016"/>
    <w:rsid w:val="00DF634C"/>
    <w:rsid w:val="00DF7C1C"/>
    <w:rsid w:val="00DF7F55"/>
    <w:rsid w:val="00E01243"/>
    <w:rsid w:val="00E01BAC"/>
    <w:rsid w:val="00E02294"/>
    <w:rsid w:val="00E02EE1"/>
    <w:rsid w:val="00E05183"/>
    <w:rsid w:val="00E063C7"/>
    <w:rsid w:val="00E07637"/>
    <w:rsid w:val="00E13856"/>
    <w:rsid w:val="00E13E87"/>
    <w:rsid w:val="00E1465C"/>
    <w:rsid w:val="00E1549A"/>
    <w:rsid w:val="00E15C88"/>
    <w:rsid w:val="00E1732E"/>
    <w:rsid w:val="00E17FDF"/>
    <w:rsid w:val="00E23345"/>
    <w:rsid w:val="00E235E9"/>
    <w:rsid w:val="00E23840"/>
    <w:rsid w:val="00E316FA"/>
    <w:rsid w:val="00E31D4D"/>
    <w:rsid w:val="00E32096"/>
    <w:rsid w:val="00E32CBC"/>
    <w:rsid w:val="00E33867"/>
    <w:rsid w:val="00E33998"/>
    <w:rsid w:val="00E33D6D"/>
    <w:rsid w:val="00E35021"/>
    <w:rsid w:val="00E3733B"/>
    <w:rsid w:val="00E37415"/>
    <w:rsid w:val="00E37F90"/>
    <w:rsid w:val="00E4051D"/>
    <w:rsid w:val="00E40624"/>
    <w:rsid w:val="00E419B8"/>
    <w:rsid w:val="00E422D1"/>
    <w:rsid w:val="00E432CD"/>
    <w:rsid w:val="00E439FB"/>
    <w:rsid w:val="00E4432B"/>
    <w:rsid w:val="00E444A6"/>
    <w:rsid w:val="00E44DC3"/>
    <w:rsid w:val="00E4729A"/>
    <w:rsid w:val="00E47CF4"/>
    <w:rsid w:val="00E47E4D"/>
    <w:rsid w:val="00E50142"/>
    <w:rsid w:val="00E5129E"/>
    <w:rsid w:val="00E5217A"/>
    <w:rsid w:val="00E5302A"/>
    <w:rsid w:val="00E551DA"/>
    <w:rsid w:val="00E55244"/>
    <w:rsid w:val="00E553C0"/>
    <w:rsid w:val="00E5588F"/>
    <w:rsid w:val="00E569CA"/>
    <w:rsid w:val="00E5722F"/>
    <w:rsid w:val="00E57309"/>
    <w:rsid w:val="00E61168"/>
    <w:rsid w:val="00E63942"/>
    <w:rsid w:val="00E64538"/>
    <w:rsid w:val="00E64EC2"/>
    <w:rsid w:val="00E658E9"/>
    <w:rsid w:val="00E67111"/>
    <w:rsid w:val="00E71376"/>
    <w:rsid w:val="00E71D2D"/>
    <w:rsid w:val="00E730EF"/>
    <w:rsid w:val="00E73268"/>
    <w:rsid w:val="00E7344B"/>
    <w:rsid w:val="00E80D9C"/>
    <w:rsid w:val="00E822E4"/>
    <w:rsid w:val="00E82893"/>
    <w:rsid w:val="00E82BED"/>
    <w:rsid w:val="00E82F48"/>
    <w:rsid w:val="00E83269"/>
    <w:rsid w:val="00E848C5"/>
    <w:rsid w:val="00E86710"/>
    <w:rsid w:val="00E87CB1"/>
    <w:rsid w:val="00E90ED1"/>
    <w:rsid w:val="00E924D0"/>
    <w:rsid w:val="00E95C2B"/>
    <w:rsid w:val="00E970C7"/>
    <w:rsid w:val="00E97A59"/>
    <w:rsid w:val="00E97BBD"/>
    <w:rsid w:val="00E97CB7"/>
    <w:rsid w:val="00EA107E"/>
    <w:rsid w:val="00EA25CB"/>
    <w:rsid w:val="00EA34F9"/>
    <w:rsid w:val="00EA350F"/>
    <w:rsid w:val="00EA39F1"/>
    <w:rsid w:val="00EA544C"/>
    <w:rsid w:val="00EA682D"/>
    <w:rsid w:val="00EA7067"/>
    <w:rsid w:val="00EA779C"/>
    <w:rsid w:val="00EB0926"/>
    <w:rsid w:val="00EB0C74"/>
    <w:rsid w:val="00EB17ED"/>
    <w:rsid w:val="00EB397C"/>
    <w:rsid w:val="00EB76B4"/>
    <w:rsid w:val="00EC0CFB"/>
    <w:rsid w:val="00EC248F"/>
    <w:rsid w:val="00EC4BDA"/>
    <w:rsid w:val="00EC4DA3"/>
    <w:rsid w:val="00EC5091"/>
    <w:rsid w:val="00EC54BE"/>
    <w:rsid w:val="00EC59EF"/>
    <w:rsid w:val="00EC6B41"/>
    <w:rsid w:val="00EC6B71"/>
    <w:rsid w:val="00ED05CC"/>
    <w:rsid w:val="00ED1396"/>
    <w:rsid w:val="00ED3E54"/>
    <w:rsid w:val="00ED500C"/>
    <w:rsid w:val="00ED5D5E"/>
    <w:rsid w:val="00ED5E1A"/>
    <w:rsid w:val="00ED6F69"/>
    <w:rsid w:val="00EE006C"/>
    <w:rsid w:val="00EE05ED"/>
    <w:rsid w:val="00EE0D9E"/>
    <w:rsid w:val="00EE1696"/>
    <w:rsid w:val="00EE24A2"/>
    <w:rsid w:val="00EE5271"/>
    <w:rsid w:val="00EE6AC9"/>
    <w:rsid w:val="00EE6BD1"/>
    <w:rsid w:val="00EF0768"/>
    <w:rsid w:val="00EF1883"/>
    <w:rsid w:val="00EF236C"/>
    <w:rsid w:val="00EF46CC"/>
    <w:rsid w:val="00EF4A34"/>
    <w:rsid w:val="00F00BBC"/>
    <w:rsid w:val="00F01944"/>
    <w:rsid w:val="00F04003"/>
    <w:rsid w:val="00F058E3"/>
    <w:rsid w:val="00F05D8E"/>
    <w:rsid w:val="00F075C6"/>
    <w:rsid w:val="00F07F20"/>
    <w:rsid w:val="00F1103D"/>
    <w:rsid w:val="00F11CFE"/>
    <w:rsid w:val="00F12415"/>
    <w:rsid w:val="00F152A8"/>
    <w:rsid w:val="00F15F1A"/>
    <w:rsid w:val="00F1656E"/>
    <w:rsid w:val="00F166BD"/>
    <w:rsid w:val="00F17526"/>
    <w:rsid w:val="00F205C4"/>
    <w:rsid w:val="00F22C58"/>
    <w:rsid w:val="00F233F1"/>
    <w:rsid w:val="00F2365C"/>
    <w:rsid w:val="00F25271"/>
    <w:rsid w:val="00F25E9D"/>
    <w:rsid w:val="00F3124A"/>
    <w:rsid w:val="00F31F49"/>
    <w:rsid w:val="00F326BE"/>
    <w:rsid w:val="00F361C6"/>
    <w:rsid w:val="00F36DC6"/>
    <w:rsid w:val="00F43D21"/>
    <w:rsid w:val="00F44A9E"/>
    <w:rsid w:val="00F457DD"/>
    <w:rsid w:val="00F46D1F"/>
    <w:rsid w:val="00F46EFB"/>
    <w:rsid w:val="00F50040"/>
    <w:rsid w:val="00F523FB"/>
    <w:rsid w:val="00F538AB"/>
    <w:rsid w:val="00F53BDA"/>
    <w:rsid w:val="00F53CB4"/>
    <w:rsid w:val="00F53D99"/>
    <w:rsid w:val="00F55516"/>
    <w:rsid w:val="00F55D32"/>
    <w:rsid w:val="00F60243"/>
    <w:rsid w:val="00F61C27"/>
    <w:rsid w:val="00F635AB"/>
    <w:rsid w:val="00F6367B"/>
    <w:rsid w:val="00F654BC"/>
    <w:rsid w:val="00F66251"/>
    <w:rsid w:val="00F66BBC"/>
    <w:rsid w:val="00F670BC"/>
    <w:rsid w:val="00F70B78"/>
    <w:rsid w:val="00F70C91"/>
    <w:rsid w:val="00F714BD"/>
    <w:rsid w:val="00F72D9A"/>
    <w:rsid w:val="00F747B4"/>
    <w:rsid w:val="00F74ECD"/>
    <w:rsid w:val="00F76EDD"/>
    <w:rsid w:val="00F81EDC"/>
    <w:rsid w:val="00F83632"/>
    <w:rsid w:val="00F83682"/>
    <w:rsid w:val="00F83A35"/>
    <w:rsid w:val="00F85B72"/>
    <w:rsid w:val="00F869D5"/>
    <w:rsid w:val="00F9064F"/>
    <w:rsid w:val="00F91144"/>
    <w:rsid w:val="00F9760F"/>
    <w:rsid w:val="00F97825"/>
    <w:rsid w:val="00FA0525"/>
    <w:rsid w:val="00FA4EA2"/>
    <w:rsid w:val="00FA52B0"/>
    <w:rsid w:val="00FA6447"/>
    <w:rsid w:val="00FA655C"/>
    <w:rsid w:val="00FA6E87"/>
    <w:rsid w:val="00FA7E7C"/>
    <w:rsid w:val="00FB00A2"/>
    <w:rsid w:val="00FB09EC"/>
    <w:rsid w:val="00FB0B80"/>
    <w:rsid w:val="00FB14F1"/>
    <w:rsid w:val="00FB1DEA"/>
    <w:rsid w:val="00FB2A9D"/>
    <w:rsid w:val="00FB336F"/>
    <w:rsid w:val="00FB4981"/>
    <w:rsid w:val="00FB5A37"/>
    <w:rsid w:val="00FB7034"/>
    <w:rsid w:val="00FB7B7E"/>
    <w:rsid w:val="00FB7CA7"/>
    <w:rsid w:val="00FC2DA3"/>
    <w:rsid w:val="00FC3720"/>
    <w:rsid w:val="00FC39BC"/>
    <w:rsid w:val="00FC57BA"/>
    <w:rsid w:val="00FC59B8"/>
    <w:rsid w:val="00FD3189"/>
    <w:rsid w:val="00FD42BE"/>
    <w:rsid w:val="00FD4E3D"/>
    <w:rsid w:val="00FD4F44"/>
    <w:rsid w:val="00FD5D2C"/>
    <w:rsid w:val="00FD5E72"/>
    <w:rsid w:val="00FE337F"/>
    <w:rsid w:val="00FE4CDA"/>
    <w:rsid w:val="00FE6AC4"/>
    <w:rsid w:val="00FF0590"/>
    <w:rsid w:val="00FF2CC9"/>
    <w:rsid w:val="00FF41EA"/>
    <w:rsid w:val="00FF5817"/>
    <w:rsid w:val="00FF64B3"/>
    <w:rsid w:val="00FF694B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C3"/>
    <w:rPr>
      <w:rFonts w:ascii="Courier New" w:eastAsia="Times New Roman" w:hAnsi="Courier New"/>
      <w:w w:val="80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EC3"/>
    <w:pPr>
      <w:keepNext/>
      <w:tabs>
        <w:tab w:val="num" w:pos="360"/>
      </w:tabs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3EC3"/>
    <w:pPr>
      <w:keepNext/>
      <w:tabs>
        <w:tab w:val="num" w:pos="360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EC3"/>
    <w:rPr>
      <w:rFonts w:ascii="Courier New" w:hAnsi="Courier New" w:cs="Times New Roman"/>
      <w:b/>
      <w:w w:val="80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3EC3"/>
    <w:rPr>
      <w:rFonts w:ascii="Arial" w:hAnsi="Arial" w:cs="Times New Roman"/>
      <w:b/>
      <w:w w:val="80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2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EC3"/>
    <w:rPr>
      <w:rFonts w:ascii="Tahoma" w:hAnsi="Tahoma" w:cs="Tahoma"/>
      <w:w w:val="80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16193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57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F28B3C61DB2C5C15B5D85E8E165B53A180509432DB90A1DDD8C1F43RFuFH" TargetMode="External"/><Relationship Id="rId13" Type="http://schemas.openxmlformats.org/officeDocument/2006/relationships/hyperlink" Target="consultantplus://offline/ref=708AEBDD86D9BC167CBE6F0BE91224DDD18137073BEA32C1B8E7C91A57Q0u6H" TargetMode="External"/><Relationship Id="rId18" Type="http://schemas.openxmlformats.org/officeDocument/2006/relationships/hyperlink" Target="consultantplus://offline/ref=708AEBDD86D9BC167CBE6F0BE91224DDD18137073BEA32C1B8E7C91A57Q0u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64F28B3C61DB2C5C15B5D85E8E165B53A190107442CB90A1DDD8C1F43RFuFH" TargetMode="External"/><Relationship Id="rId12" Type="http://schemas.openxmlformats.org/officeDocument/2006/relationships/hyperlink" Target="consultantplus://offline/ref=708AEBDD86D9BC167CBE6F0BE91224DDD188320F35EA32C1B8E7C91A57Q0u6H" TargetMode="External"/><Relationship Id="rId17" Type="http://schemas.openxmlformats.org/officeDocument/2006/relationships/hyperlink" Target="consultantplus://offline/ref=708AEBDD86D9BC167CBE6F0BE91224DDD189360132EB32C1B8E7C91A57Q0u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8AEBDD86D9BC167CBE6F0BE91224DDD188320F35EA32C1B8E7C91A57Q0u6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F28B3C61DB2C5C15B5D85E8E165B53A19000B497CEE084C8882R1uAH" TargetMode="External"/><Relationship Id="rId11" Type="http://schemas.openxmlformats.org/officeDocument/2006/relationships/hyperlink" Target="consultantplus://offline/ref=708AEBDD86D9BC167CBE6F0BE91224DDD188330338BA65C3E9B2C7Q1u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08AEBDD86D9BC167CBE6F0BE91224DDD1813D063BEC32C1B8E7C91A57062DA606F3E9384DE574F0Q9uCH" TargetMode="External"/><Relationship Id="rId10" Type="http://schemas.openxmlformats.org/officeDocument/2006/relationships/hyperlink" Target="consultantplus://offline/ref=364F28B3C61DB2C5C15B5D85E8E165B53A100E0E4A2AB90A1DDD8C1F43RFuFH" TargetMode="External"/><Relationship Id="rId19" Type="http://schemas.openxmlformats.org/officeDocument/2006/relationships/hyperlink" Target="consultantplus://offline/ref=708AEBDD86D9BC167CBE6F0BE91224DDD1813D063BEC32C1B8E7C91A57062DA606F3E9384DE574F0Q9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F28B3C61DB2C5C15B5D85E8E165B53A190308412AB90A1DDD8C1F43RFuFH" TargetMode="External"/><Relationship Id="rId14" Type="http://schemas.openxmlformats.org/officeDocument/2006/relationships/hyperlink" Target="consultantplus://offline/ref=708AEBDD86D9BC167CBE6F0BE91224DDD189360132EB32C1B8E7C91A57Q0u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13</Pages>
  <Words>4200</Words>
  <Characters>23941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1</cp:lastModifiedBy>
  <cp:revision>14</cp:revision>
  <cp:lastPrinted>2019-11-28T05:56:00Z</cp:lastPrinted>
  <dcterms:created xsi:type="dcterms:W3CDTF">2013-01-21T13:53:00Z</dcterms:created>
  <dcterms:modified xsi:type="dcterms:W3CDTF">2019-11-28T07:04:00Z</dcterms:modified>
</cp:coreProperties>
</file>