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FD" w:rsidRPr="006765F7" w:rsidRDefault="004F55FD" w:rsidP="006765F7">
      <w:pPr>
        <w:jc w:val="center"/>
        <w:rPr>
          <w:rFonts w:ascii="Times New Roman" w:hAnsi="Times New Roman"/>
          <w:sz w:val="28"/>
          <w:szCs w:val="28"/>
        </w:rPr>
      </w:pPr>
      <w:r w:rsidRPr="00DA6C9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>
            <v:imagedata r:id="rId5" o:title="" gain="112993f" blacklevel="-5898f"/>
          </v:shape>
        </w:pict>
      </w:r>
    </w:p>
    <w:p w:rsidR="004F55FD" w:rsidRPr="006765F7" w:rsidRDefault="004F55FD" w:rsidP="006765F7">
      <w:pPr>
        <w:spacing w:after="0"/>
        <w:jc w:val="center"/>
        <w:outlineLvl w:val="0"/>
        <w:rPr>
          <w:rFonts w:ascii="Times New Roman" w:hAnsi="Times New Roman"/>
          <w:spacing w:val="-20"/>
          <w:sz w:val="28"/>
          <w:szCs w:val="28"/>
        </w:rPr>
      </w:pPr>
      <w:r w:rsidRPr="006765F7">
        <w:rPr>
          <w:rFonts w:ascii="Times New Roman" w:hAnsi="Times New Roman"/>
          <w:spacing w:val="-20"/>
          <w:sz w:val="28"/>
          <w:szCs w:val="28"/>
        </w:rPr>
        <w:t>РОССИЙСКАЯ ФЕДЕРАЦИЯ</w:t>
      </w:r>
    </w:p>
    <w:p w:rsidR="004F55FD" w:rsidRDefault="004F55FD" w:rsidP="006765F7">
      <w:pPr>
        <w:spacing w:after="0"/>
        <w:jc w:val="center"/>
        <w:outlineLvl w:val="0"/>
        <w:rPr>
          <w:rFonts w:ascii="Times New Roman" w:hAnsi="Times New Roman"/>
          <w:spacing w:val="-20"/>
          <w:sz w:val="28"/>
          <w:szCs w:val="28"/>
        </w:rPr>
      </w:pPr>
      <w:r w:rsidRPr="006765F7">
        <w:rPr>
          <w:rFonts w:ascii="Times New Roman" w:hAnsi="Times New Roman"/>
          <w:spacing w:val="-20"/>
          <w:sz w:val="28"/>
          <w:szCs w:val="28"/>
        </w:rPr>
        <w:t xml:space="preserve">РЕСПУБЛИКА КАРЕЛИЯ </w:t>
      </w:r>
    </w:p>
    <w:p w:rsidR="004F55FD" w:rsidRPr="006765F7" w:rsidRDefault="004F55FD" w:rsidP="006765F7">
      <w:pPr>
        <w:spacing w:after="0"/>
        <w:jc w:val="center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4F55FD" w:rsidRPr="006765F7" w:rsidRDefault="004F55FD" w:rsidP="006765F7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6765F7">
        <w:rPr>
          <w:rFonts w:ascii="Times New Roman" w:hAnsi="Times New Roman"/>
          <w:b/>
          <w:caps/>
          <w:sz w:val="28"/>
          <w:szCs w:val="28"/>
        </w:rPr>
        <w:t>Совет ШУНЬГСКОГО сельского поселения</w:t>
      </w:r>
    </w:p>
    <w:p w:rsidR="004F55FD" w:rsidRPr="006765F7" w:rsidRDefault="004F55FD" w:rsidP="006765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</w:t>
      </w:r>
      <w:r w:rsidRPr="006765F7">
        <w:rPr>
          <w:rFonts w:ascii="Times New Roman" w:hAnsi="Times New Roman"/>
          <w:b/>
          <w:sz w:val="28"/>
          <w:szCs w:val="28"/>
        </w:rPr>
        <w:t xml:space="preserve">  сессия  </w:t>
      </w:r>
      <w:r w:rsidRPr="006765F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65F7">
        <w:rPr>
          <w:rFonts w:ascii="Times New Roman" w:hAnsi="Times New Roman"/>
          <w:b/>
          <w:sz w:val="28"/>
          <w:szCs w:val="28"/>
        </w:rPr>
        <w:t xml:space="preserve">  созыва</w:t>
      </w:r>
    </w:p>
    <w:p w:rsidR="004F55FD" w:rsidRPr="006765F7" w:rsidRDefault="004F55FD" w:rsidP="006765F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65F7">
        <w:rPr>
          <w:rFonts w:ascii="Times New Roman" w:hAnsi="Times New Roman"/>
          <w:b/>
          <w:sz w:val="28"/>
          <w:szCs w:val="28"/>
        </w:rPr>
        <w:t>РЕШЕНИЕ</w:t>
      </w:r>
    </w:p>
    <w:p w:rsidR="004F55FD" w:rsidRPr="006765F7" w:rsidRDefault="004F55FD" w:rsidP="006765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26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6765F7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765F7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6765F7">
        <w:rPr>
          <w:rFonts w:ascii="Times New Roman" w:hAnsi="Times New Roman"/>
          <w:b/>
          <w:sz w:val="28"/>
          <w:szCs w:val="28"/>
        </w:rPr>
        <w:t>.  №</w:t>
      </w:r>
      <w:r>
        <w:rPr>
          <w:rFonts w:ascii="Times New Roman" w:hAnsi="Times New Roman"/>
          <w:b/>
          <w:sz w:val="28"/>
          <w:szCs w:val="28"/>
        </w:rPr>
        <w:t xml:space="preserve"> 67</w:t>
      </w:r>
      <w:r w:rsidRPr="006765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д. Шуньга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948"/>
        <w:gridCol w:w="2622"/>
      </w:tblGrid>
      <w:tr w:rsidR="004F55FD" w:rsidTr="00491A59">
        <w:tc>
          <w:tcPr>
            <w:tcW w:w="6948" w:type="dxa"/>
          </w:tcPr>
          <w:p w:rsidR="004F55FD" w:rsidRPr="00491A59" w:rsidRDefault="004F55FD" w:rsidP="00491A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A59">
              <w:rPr>
                <w:rFonts w:ascii="Times New Roman" w:hAnsi="Times New Roman"/>
                <w:b/>
                <w:sz w:val="28"/>
                <w:szCs w:val="28"/>
              </w:rPr>
              <w:t>Об установлении границ территорий(и) для осуществления территориального общественного самоуправления  в Шуньгском сельском поселении</w:t>
            </w:r>
          </w:p>
        </w:tc>
        <w:tc>
          <w:tcPr>
            <w:tcW w:w="2622" w:type="dxa"/>
          </w:tcPr>
          <w:p w:rsidR="004F55FD" w:rsidRPr="00491A59" w:rsidRDefault="004F55FD" w:rsidP="00491A59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F55FD" w:rsidRPr="006765F7" w:rsidRDefault="004F55FD" w:rsidP="006765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 xml:space="preserve">           Рассмотрев обращение инициативной группы об установлении границ территорий создаваемых территориальных общественных самоуправлений (ТОС) в Шуньгском сельском поселении,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Шуньгского сельского поселения, Положением о порядке организации и осуществлении территориального общественного самоуправления в Шуньгском сельском поселении</w:t>
      </w:r>
      <w:r>
        <w:rPr>
          <w:rFonts w:ascii="Times New Roman" w:hAnsi="Times New Roman"/>
          <w:sz w:val="28"/>
          <w:szCs w:val="28"/>
        </w:rPr>
        <w:t>,</w:t>
      </w:r>
      <w:r w:rsidRPr="006765F7">
        <w:rPr>
          <w:rFonts w:ascii="Times New Roman" w:hAnsi="Times New Roman"/>
          <w:sz w:val="28"/>
          <w:szCs w:val="28"/>
        </w:rPr>
        <w:t xml:space="preserve"> утвержденным решением №</w:t>
      </w:r>
      <w:r>
        <w:rPr>
          <w:rFonts w:ascii="Times New Roman" w:hAnsi="Times New Roman"/>
          <w:sz w:val="28"/>
          <w:szCs w:val="28"/>
        </w:rPr>
        <w:t xml:space="preserve"> 49 от 20 марта 2019 года </w:t>
      </w:r>
      <w:r w:rsidRPr="006765F7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Pr="006765F7">
        <w:rPr>
          <w:rFonts w:ascii="Times New Roman" w:hAnsi="Times New Roman"/>
          <w:sz w:val="28"/>
          <w:szCs w:val="28"/>
        </w:rPr>
        <w:t xml:space="preserve"> Шуньгского сельского поселения</w:t>
      </w:r>
      <w:r>
        <w:rPr>
          <w:rFonts w:ascii="Times New Roman" w:hAnsi="Times New Roman"/>
          <w:sz w:val="28"/>
          <w:szCs w:val="28"/>
        </w:rPr>
        <w:t>, Совет Шуньгского сельского поселения,</w:t>
      </w:r>
    </w:p>
    <w:p w:rsidR="004F55FD" w:rsidRPr="006765F7" w:rsidRDefault="004F55FD" w:rsidP="006765F7">
      <w:pPr>
        <w:jc w:val="center"/>
        <w:rPr>
          <w:rFonts w:ascii="Times New Roman" w:hAnsi="Times New Roman"/>
          <w:b/>
          <w:sz w:val="28"/>
          <w:szCs w:val="28"/>
        </w:rPr>
      </w:pPr>
      <w:r w:rsidRPr="006765F7">
        <w:rPr>
          <w:rFonts w:ascii="Times New Roman" w:hAnsi="Times New Roman"/>
          <w:b/>
          <w:sz w:val="28"/>
          <w:szCs w:val="28"/>
        </w:rPr>
        <w:t>РЕШИЛ:</w:t>
      </w:r>
    </w:p>
    <w:p w:rsidR="004F55FD" w:rsidRPr="006765F7" w:rsidRDefault="004F55FD" w:rsidP="00655483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Установить границы территорий для осуществления территориального общественного самоуправления (ТОС) в пределах следующих территории:</w:t>
      </w:r>
    </w:p>
    <w:p w:rsidR="004F55FD" w:rsidRPr="006765F7" w:rsidRDefault="004F55FD" w:rsidP="00655483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</w:t>
      </w:r>
      <w:r w:rsidRPr="006765F7">
        <w:rPr>
          <w:rFonts w:ascii="Times New Roman" w:hAnsi="Times New Roman"/>
          <w:sz w:val="28"/>
          <w:szCs w:val="28"/>
        </w:rPr>
        <w:t>е общественн</w:t>
      </w:r>
      <w:r>
        <w:rPr>
          <w:rFonts w:ascii="Times New Roman" w:hAnsi="Times New Roman"/>
          <w:sz w:val="28"/>
          <w:szCs w:val="28"/>
        </w:rPr>
        <w:t>о</w:t>
      </w:r>
      <w:r w:rsidRPr="006765F7">
        <w:rPr>
          <w:rFonts w:ascii="Times New Roman" w:hAnsi="Times New Roman"/>
          <w:sz w:val="28"/>
          <w:szCs w:val="28"/>
        </w:rPr>
        <w:t>е самоуправлени</w:t>
      </w:r>
      <w:r>
        <w:rPr>
          <w:rFonts w:ascii="Times New Roman" w:hAnsi="Times New Roman"/>
          <w:sz w:val="28"/>
          <w:szCs w:val="28"/>
        </w:rPr>
        <w:t>е</w:t>
      </w:r>
      <w:r w:rsidRPr="006765F7">
        <w:rPr>
          <w:rFonts w:ascii="Times New Roman" w:hAnsi="Times New Roman"/>
          <w:sz w:val="28"/>
          <w:szCs w:val="28"/>
        </w:rPr>
        <w:t xml:space="preserve"> (ТОС) д.</w:t>
      </w:r>
      <w:r>
        <w:rPr>
          <w:rFonts w:ascii="Times New Roman" w:hAnsi="Times New Roman"/>
          <w:sz w:val="28"/>
          <w:szCs w:val="28"/>
        </w:rPr>
        <w:t>Кажма</w:t>
      </w:r>
      <w:r w:rsidRPr="006765F7">
        <w:rPr>
          <w:rFonts w:ascii="Times New Roman" w:hAnsi="Times New Roman"/>
          <w:sz w:val="28"/>
          <w:szCs w:val="28"/>
        </w:rPr>
        <w:t>, территория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6765F7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ых</w:t>
      </w:r>
      <w:r w:rsidRPr="006765F7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 №54,</w:t>
      </w:r>
      <w:r w:rsidRPr="006765F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61, №63 и №65</w:t>
      </w:r>
      <w:r w:rsidRPr="006765F7">
        <w:rPr>
          <w:rFonts w:ascii="Times New Roman" w:hAnsi="Times New Roman"/>
          <w:sz w:val="28"/>
          <w:szCs w:val="28"/>
        </w:rPr>
        <w:t>.</w:t>
      </w:r>
    </w:p>
    <w:p w:rsidR="004F55FD" w:rsidRPr="006765F7" w:rsidRDefault="004F55FD" w:rsidP="00655483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Настоящее решение вступает в силу с момента обнародования.</w:t>
      </w:r>
    </w:p>
    <w:p w:rsidR="004F55FD" w:rsidRPr="006765F7" w:rsidRDefault="004F55FD" w:rsidP="006765F7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 xml:space="preserve">Контроль за выполнением решения возложить на администрацию Шуньгского сельского поселения.  </w:t>
      </w:r>
    </w:p>
    <w:p w:rsidR="004F55FD" w:rsidRDefault="004F55FD" w:rsidP="006765F7">
      <w:pPr>
        <w:spacing w:after="0"/>
        <w:rPr>
          <w:rFonts w:ascii="Times New Roman" w:hAnsi="Times New Roman"/>
          <w:sz w:val="28"/>
          <w:szCs w:val="28"/>
        </w:rPr>
      </w:pPr>
    </w:p>
    <w:p w:rsidR="004F55FD" w:rsidRPr="006765F7" w:rsidRDefault="004F55FD" w:rsidP="006765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765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6765F7">
        <w:rPr>
          <w:rFonts w:ascii="Times New Roman" w:hAnsi="Times New Roman"/>
          <w:sz w:val="28"/>
          <w:szCs w:val="28"/>
        </w:rPr>
        <w:t xml:space="preserve"> Совета</w:t>
      </w:r>
    </w:p>
    <w:p w:rsidR="004F55FD" w:rsidRPr="006765F7" w:rsidRDefault="004F55FD" w:rsidP="006765F7">
      <w:pPr>
        <w:spacing w:after="0"/>
        <w:rPr>
          <w:rFonts w:ascii="Times New Roman" w:hAnsi="Times New Roman"/>
          <w:sz w:val="28"/>
          <w:szCs w:val="28"/>
        </w:rPr>
      </w:pPr>
      <w:r w:rsidRPr="006765F7">
        <w:rPr>
          <w:rFonts w:ascii="Times New Roman" w:hAnsi="Times New Roman"/>
          <w:sz w:val="28"/>
          <w:szCs w:val="28"/>
        </w:rPr>
        <w:t>Шун</w:t>
      </w:r>
      <w:r>
        <w:rPr>
          <w:rFonts w:ascii="Times New Roman" w:hAnsi="Times New Roman"/>
          <w:sz w:val="28"/>
          <w:szCs w:val="28"/>
        </w:rPr>
        <w:t>ьгского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</w:t>
      </w:r>
      <w:r w:rsidRPr="006765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6765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Ефремо</w:t>
      </w:r>
      <w:r w:rsidRPr="006765F7">
        <w:rPr>
          <w:rFonts w:ascii="Times New Roman" w:hAnsi="Times New Roman"/>
          <w:sz w:val="28"/>
          <w:szCs w:val="28"/>
        </w:rPr>
        <w:t>ва</w:t>
      </w:r>
    </w:p>
    <w:p w:rsidR="004F55FD" w:rsidRDefault="004F55FD" w:rsidP="006765F7">
      <w:pPr>
        <w:pStyle w:val="NormalWeb"/>
        <w:spacing w:after="0"/>
        <w:rPr>
          <w:sz w:val="28"/>
          <w:szCs w:val="28"/>
        </w:rPr>
      </w:pPr>
    </w:p>
    <w:p w:rsidR="004F55FD" w:rsidRDefault="004F55FD" w:rsidP="006765F7">
      <w:pPr>
        <w:pStyle w:val="NormalWeb"/>
        <w:spacing w:after="0"/>
        <w:rPr>
          <w:sz w:val="28"/>
          <w:szCs w:val="28"/>
        </w:rPr>
      </w:pPr>
      <w:r w:rsidRPr="006765F7">
        <w:rPr>
          <w:sz w:val="28"/>
          <w:szCs w:val="28"/>
        </w:rPr>
        <w:t>Глава Шуньгского сельского поселения</w:t>
      </w:r>
      <w:r w:rsidRPr="006765F7">
        <w:rPr>
          <w:sz w:val="28"/>
          <w:szCs w:val="28"/>
        </w:rPr>
        <w:tab/>
      </w:r>
      <w:r w:rsidRPr="006765F7">
        <w:rPr>
          <w:sz w:val="28"/>
          <w:szCs w:val="28"/>
        </w:rPr>
        <w:tab/>
      </w:r>
      <w:r w:rsidRPr="006765F7">
        <w:rPr>
          <w:sz w:val="28"/>
          <w:szCs w:val="28"/>
        </w:rPr>
        <w:tab/>
        <w:t>Л.В. Журавлева</w:t>
      </w:r>
    </w:p>
    <w:p w:rsidR="004F55FD" w:rsidRPr="006765F7" w:rsidRDefault="004F55FD" w:rsidP="00900B2D">
      <w:pPr>
        <w:pStyle w:val="NormalWeb"/>
        <w:spacing w:after="0"/>
        <w:jc w:val="right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9pt;margin-top:2.85pt;width:9pt;height:59.2pt;z-index:251658240">
            <v:textbox>
              <w:txbxContent>
                <w:p w:rsidR="004F55FD" w:rsidRDefault="004F55FD" w:rsidP="00E24BD5">
                  <w:pPr>
                    <w:spacing w:after="0"/>
                    <w:jc w:val="center"/>
                    <w:rPr>
                      <w:sz w:val="20"/>
                    </w:rPr>
                  </w:pPr>
                </w:p>
                <w:p w:rsidR="004F55FD" w:rsidRPr="00672871" w:rsidRDefault="004F55FD" w:rsidP="00E24BD5">
                  <w:pPr>
                    <w:spacing w:after="0"/>
                    <w:jc w:val="center"/>
                    <w:rPr>
                      <w:sz w:val="20"/>
                    </w:rPr>
                  </w:pPr>
                </w:p>
                <w:p w:rsidR="004F55FD" w:rsidRDefault="004F55FD" w:rsidP="00E24BD5">
                  <w:pPr>
                    <w:rPr>
                      <w:sz w:val="20"/>
                    </w:rPr>
                  </w:pPr>
                </w:p>
                <w:p w:rsidR="004F55FD" w:rsidRDefault="004F55FD" w:rsidP="00E24BD5">
                  <w:r w:rsidRPr="00672871">
                    <w:rPr>
                      <w:sz w:val="20"/>
                    </w:rPr>
                    <w:t>Глава Шуньгского сельского поселения</w:t>
                  </w:r>
                  <w:r w:rsidRPr="00672871">
                    <w:t xml:space="preserve"> </w:t>
                  </w:r>
                  <w:r w:rsidRPr="00672871">
                    <w:rPr>
                      <w:sz w:val="20"/>
                    </w:rPr>
                    <w:t>____________________Л.В.Журавлева</w:t>
                  </w:r>
                </w:p>
                <w:p w:rsidR="004F55FD" w:rsidRDefault="004F55FD"/>
              </w:txbxContent>
            </v:textbox>
          </v:shape>
        </w:pict>
      </w:r>
    </w:p>
    <w:sectPr w:rsidR="004F55FD" w:rsidRPr="006765F7" w:rsidSect="00900B2D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569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38A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A8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660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64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E3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3A9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8EB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EE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86D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DF4A0E"/>
    <w:multiLevelType w:val="multilevel"/>
    <w:tmpl w:val="B6AEC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E40"/>
    <w:rsid w:val="00027B87"/>
    <w:rsid w:val="000D42B4"/>
    <w:rsid w:val="001C43D1"/>
    <w:rsid w:val="002D020F"/>
    <w:rsid w:val="002D2A88"/>
    <w:rsid w:val="002F753D"/>
    <w:rsid w:val="00312EB8"/>
    <w:rsid w:val="003A2BEC"/>
    <w:rsid w:val="003C53A9"/>
    <w:rsid w:val="00482FFA"/>
    <w:rsid w:val="00491A59"/>
    <w:rsid w:val="004B1053"/>
    <w:rsid w:val="004F55FD"/>
    <w:rsid w:val="0057279D"/>
    <w:rsid w:val="0058514B"/>
    <w:rsid w:val="0061371F"/>
    <w:rsid w:val="00655483"/>
    <w:rsid w:val="00672871"/>
    <w:rsid w:val="006765F7"/>
    <w:rsid w:val="00682F57"/>
    <w:rsid w:val="006B3E40"/>
    <w:rsid w:val="00707B0A"/>
    <w:rsid w:val="00727A3F"/>
    <w:rsid w:val="00741A99"/>
    <w:rsid w:val="007803C1"/>
    <w:rsid w:val="007A0E1E"/>
    <w:rsid w:val="007D551D"/>
    <w:rsid w:val="00850FC2"/>
    <w:rsid w:val="00895973"/>
    <w:rsid w:val="00900B2D"/>
    <w:rsid w:val="0092309D"/>
    <w:rsid w:val="00966AE2"/>
    <w:rsid w:val="009E0538"/>
    <w:rsid w:val="00A27A49"/>
    <w:rsid w:val="00A840FC"/>
    <w:rsid w:val="00B45553"/>
    <w:rsid w:val="00BD5F19"/>
    <w:rsid w:val="00BF6894"/>
    <w:rsid w:val="00CF63E0"/>
    <w:rsid w:val="00DA6C97"/>
    <w:rsid w:val="00E24BD5"/>
    <w:rsid w:val="00E3676A"/>
    <w:rsid w:val="00EA0831"/>
    <w:rsid w:val="00EA7925"/>
    <w:rsid w:val="00F02597"/>
    <w:rsid w:val="00F26FC5"/>
    <w:rsid w:val="00F7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3E40"/>
    <w:rPr>
      <w:lang w:eastAsia="en-US"/>
    </w:rPr>
  </w:style>
  <w:style w:type="paragraph" w:styleId="NormalWeb">
    <w:name w:val="Normal (Web)"/>
    <w:basedOn w:val="Normal"/>
    <w:uiPriority w:val="99"/>
    <w:rsid w:val="006765F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00B2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3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225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2019-12-27T07:10:00Z</cp:lastPrinted>
  <dcterms:created xsi:type="dcterms:W3CDTF">2019-11-05T11:44:00Z</dcterms:created>
  <dcterms:modified xsi:type="dcterms:W3CDTF">2019-12-27T07:19:00Z</dcterms:modified>
</cp:coreProperties>
</file>