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1B" w:rsidRPr="00CD189F" w:rsidRDefault="00226A1B" w:rsidP="00F25E9B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A21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">
            <v:imagedata r:id="rId5" o:title=""/>
          </v:shape>
        </w:pict>
      </w:r>
    </w:p>
    <w:p w:rsidR="00226A1B" w:rsidRPr="00CD189F" w:rsidRDefault="00226A1B" w:rsidP="00AA4C46">
      <w:pPr>
        <w:jc w:val="center"/>
        <w:rPr>
          <w:color w:val="000000"/>
          <w:szCs w:val="24"/>
        </w:rPr>
      </w:pPr>
      <w:r w:rsidRPr="00CD189F">
        <w:rPr>
          <w:color w:val="000000"/>
          <w:szCs w:val="24"/>
        </w:rPr>
        <w:t>РОССИЙСКАЯ ФЕДЕРАЦИЯ</w:t>
      </w:r>
    </w:p>
    <w:p w:rsidR="00226A1B" w:rsidRPr="00CD189F" w:rsidRDefault="00226A1B" w:rsidP="00AA4C46">
      <w:pPr>
        <w:jc w:val="center"/>
        <w:rPr>
          <w:color w:val="000000"/>
          <w:szCs w:val="24"/>
        </w:rPr>
      </w:pPr>
      <w:r w:rsidRPr="00CD189F">
        <w:rPr>
          <w:color w:val="000000"/>
          <w:szCs w:val="24"/>
        </w:rPr>
        <w:t>РЕСПУБЛИКА КАРЕЛИЯ</w:t>
      </w:r>
    </w:p>
    <w:p w:rsidR="00226A1B" w:rsidRPr="00CD189F" w:rsidRDefault="00226A1B" w:rsidP="00AA4C46">
      <w:pPr>
        <w:pStyle w:val="Heading4"/>
        <w:jc w:val="center"/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</w:pPr>
      <w:r w:rsidRPr="00CD189F"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  <w:t>МУНИЦИПАЛЬНОЕ  ОБРАЗОВАНИЕ</w:t>
      </w:r>
    </w:p>
    <w:p w:rsidR="00226A1B" w:rsidRPr="00CD189F" w:rsidRDefault="00226A1B" w:rsidP="00AA4C46">
      <w:pPr>
        <w:pStyle w:val="Heading4"/>
        <w:jc w:val="center"/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</w:pPr>
      <w:r w:rsidRPr="00CD189F"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  <w:t>«МЕДВЕЖЬЕГОРСКИЙ  МУНИЦИПАЛЬНЫЙ РАЙОН»</w:t>
      </w:r>
    </w:p>
    <w:p w:rsidR="00226A1B" w:rsidRPr="00CD189F" w:rsidRDefault="00226A1B" w:rsidP="00AA4C46">
      <w:pPr>
        <w:jc w:val="center"/>
        <w:rPr>
          <w:color w:val="000000"/>
          <w:szCs w:val="24"/>
        </w:rPr>
      </w:pPr>
      <w:r w:rsidRPr="00CD189F">
        <w:rPr>
          <w:color w:val="000000"/>
          <w:szCs w:val="24"/>
        </w:rPr>
        <w:t>АДМИНИСТРАЦИЯ  ШУНЬГСКОГО  СЕЛЬСКОГО  ПОСЕЛЕНИЯ</w:t>
      </w:r>
    </w:p>
    <w:p w:rsidR="00226A1B" w:rsidRDefault="00226A1B" w:rsidP="00AA4C46">
      <w:pPr>
        <w:pStyle w:val="Heading3"/>
        <w:jc w:val="center"/>
        <w:rPr>
          <w:rFonts w:ascii="Times New Roman" w:hAnsi="Times New Roman"/>
          <w:color w:val="000000"/>
          <w:szCs w:val="24"/>
        </w:rPr>
      </w:pPr>
    </w:p>
    <w:p w:rsidR="00226A1B" w:rsidRDefault="00226A1B" w:rsidP="00AA4C46">
      <w:pPr>
        <w:pStyle w:val="Heading3"/>
        <w:jc w:val="center"/>
        <w:rPr>
          <w:rFonts w:ascii="Times New Roman" w:hAnsi="Times New Roman"/>
          <w:color w:val="000000"/>
          <w:szCs w:val="24"/>
        </w:rPr>
      </w:pPr>
      <w:r w:rsidRPr="00CD189F">
        <w:rPr>
          <w:rFonts w:ascii="Times New Roman" w:hAnsi="Times New Roman"/>
          <w:color w:val="000000"/>
          <w:szCs w:val="24"/>
        </w:rPr>
        <w:t>ПОСТАНОВЛЕНИЕ</w:t>
      </w:r>
    </w:p>
    <w:p w:rsidR="00226A1B" w:rsidRDefault="00226A1B" w:rsidP="00F25E9B"/>
    <w:p w:rsidR="00226A1B" w:rsidRPr="00F25E9B" w:rsidRDefault="00226A1B" w:rsidP="00F25E9B"/>
    <w:p w:rsidR="00226A1B" w:rsidRPr="006E573F" w:rsidRDefault="00226A1B" w:rsidP="00AA4C46"/>
    <w:p w:rsidR="00226A1B" w:rsidRDefault="00226A1B" w:rsidP="00AA4C46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29 апреля 2020  г.  № 17                                                                                </w:t>
      </w:r>
      <w:r w:rsidRPr="00CD189F">
        <w:rPr>
          <w:b/>
          <w:color w:val="000000"/>
          <w:szCs w:val="24"/>
        </w:rPr>
        <w:t xml:space="preserve"> д. Шуньга</w:t>
      </w:r>
    </w:p>
    <w:p w:rsidR="00226A1B" w:rsidRDefault="00226A1B" w:rsidP="00AA4C46">
      <w:pPr>
        <w:rPr>
          <w:b/>
          <w:color w:val="000000"/>
          <w:szCs w:val="24"/>
        </w:rPr>
      </w:pPr>
    </w:p>
    <w:p w:rsidR="00226A1B" w:rsidRDefault="00226A1B" w:rsidP="0078544A">
      <w:pPr>
        <w:rPr>
          <w:rStyle w:val="Emphasis"/>
          <w:b/>
          <w:i w:val="0"/>
          <w:iCs/>
        </w:rPr>
      </w:pPr>
      <w:r w:rsidRPr="0078544A">
        <w:rPr>
          <w:rStyle w:val="Emphasis"/>
          <w:b/>
          <w:i w:val="0"/>
          <w:iCs/>
        </w:rPr>
        <w:t>Об утверждении  «Порядка</w:t>
      </w:r>
      <w:r>
        <w:rPr>
          <w:rStyle w:val="Emphasis"/>
          <w:b/>
          <w:i w:val="0"/>
          <w:iCs/>
        </w:rPr>
        <w:t xml:space="preserve"> </w:t>
      </w:r>
      <w:r w:rsidRPr="0078544A">
        <w:rPr>
          <w:rStyle w:val="Emphasis"/>
          <w:b/>
          <w:i w:val="0"/>
          <w:iCs/>
        </w:rPr>
        <w:t xml:space="preserve">организации </w:t>
      </w:r>
    </w:p>
    <w:p w:rsidR="00226A1B" w:rsidRDefault="00226A1B" w:rsidP="0078544A">
      <w:pPr>
        <w:rPr>
          <w:rStyle w:val="Emphasis"/>
          <w:b/>
          <w:i w:val="0"/>
          <w:iCs/>
        </w:rPr>
      </w:pPr>
      <w:r w:rsidRPr="0078544A">
        <w:rPr>
          <w:rStyle w:val="Emphasis"/>
          <w:b/>
          <w:i w:val="0"/>
          <w:iCs/>
        </w:rPr>
        <w:t>и осуществления</w:t>
      </w:r>
      <w:r>
        <w:rPr>
          <w:rStyle w:val="Emphasis"/>
          <w:b/>
          <w:i w:val="0"/>
          <w:iCs/>
        </w:rPr>
        <w:t xml:space="preserve"> </w:t>
      </w:r>
      <w:r w:rsidRPr="0078544A">
        <w:rPr>
          <w:rStyle w:val="Emphasis"/>
          <w:b/>
          <w:i w:val="0"/>
          <w:iCs/>
        </w:rPr>
        <w:t xml:space="preserve">внутреннего контроля </w:t>
      </w:r>
    </w:p>
    <w:p w:rsidR="00226A1B" w:rsidRDefault="00226A1B" w:rsidP="0078544A">
      <w:pPr>
        <w:rPr>
          <w:rStyle w:val="Emphasis"/>
          <w:b/>
          <w:i w:val="0"/>
          <w:iCs/>
        </w:rPr>
      </w:pPr>
      <w:r w:rsidRPr="0078544A">
        <w:rPr>
          <w:rStyle w:val="Emphasis"/>
          <w:b/>
          <w:i w:val="0"/>
          <w:iCs/>
        </w:rPr>
        <w:t>Администрации</w:t>
      </w:r>
      <w:r>
        <w:rPr>
          <w:rStyle w:val="Emphasis"/>
          <w:b/>
          <w:i w:val="0"/>
          <w:iCs/>
        </w:rPr>
        <w:t xml:space="preserve"> </w:t>
      </w:r>
      <w:r w:rsidRPr="0078544A">
        <w:rPr>
          <w:rStyle w:val="Emphasis"/>
          <w:b/>
          <w:i w:val="0"/>
          <w:iCs/>
        </w:rPr>
        <w:t xml:space="preserve">Шуньгского сельского </w:t>
      </w:r>
    </w:p>
    <w:p w:rsidR="00226A1B" w:rsidRPr="0078544A" w:rsidRDefault="00226A1B" w:rsidP="0078544A">
      <w:pPr>
        <w:rPr>
          <w:rStyle w:val="Emphasis"/>
          <w:b/>
          <w:i w:val="0"/>
          <w:iCs/>
        </w:rPr>
      </w:pPr>
      <w:r w:rsidRPr="0078544A">
        <w:rPr>
          <w:rStyle w:val="Emphasis"/>
          <w:b/>
          <w:i w:val="0"/>
          <w:iCs/>
        </w:rPr>
        <w:t xml:space="preserve">поселения» </w:t>
      </w:r>
    </w:p>
    <w:p w:rsidR="00226A1B" w:rsidRPr="0078544A" w:rsidRDefault="00226A1B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A1B" w:rsidRPr="00DB1F45" w:rsidRDefault="00226A1B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A1B" w:rsidRPr="00DB1F45" w:rsidRDefault="00226A1B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1B" w:rsidRPr="00DB1F45" w:rsidRDefault="00226A1B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A1B" w:rsidRPr="00D24C64" w:rsidRDefault="00226A1B" w:rsidP="0078544A">
      <w:pPr>
        <w:rPr>
          <w:szCs w:val="24"/>
        </w:rPr>
      </w:pPr>
      <w:r>
        <w:rPr>
          <w:rStyle w:val="Emphasis"/>
          <w:i w:val="0"/>
          <w:iCs/>
        </w:rPr>
        <w:t xml:space="preserve">                    </w:t>
      </w:r>
      <w:r w:rsidRPr="00031585">
        <w:rPr>
          <w:rStyle w:val="Emphasis"/>
          <w:i w:val="0"/>
          <w:iCs/>
        </w:rPr>
        <w:t>В соответствии с п. 19 Федерального закона от 06.12.2011г. №</w:t>
      </w:r>
      <w:r>
        <w:rPr>
          <w:rStyle w:val="Emphasis"/>
          <w:i w:val="0"/>
          <w:iCs/>
        </w:rPr>
        <w:t xml:space="preserve"> 402-ФЗ «О бухгалтерском учете»</w:t>
      </w:r>
      <w:r w:rsidRPr="00D24C64">
        <w:rPr>
          <w:szCs w:val="24"/>
        </w:rPr>
        <w:t>,</w:t>
      </w:r>
      <w:r>
        <w:rPr>
          <w:szCs w:val="24"/>
        </w:rPr>
        <w:t xml:space="preserve"> </w:t>
      </w:r>
      <w:r w:rsidRPr="00D24C64">
        <w:rPr>
          <w:szCs w:val="24"/>
        </w:rPr>
        <w:t>администрация Шуньгского сельского поселения,</w:t>
      </w:r>
    </w:p>
    <w:p w:rsidR="00226A1B" w:rsidRDefault="00226A1B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1B" w:rsidRPr="00DB1F45" w:rsidRDefault="00226A1B" w:rsidP="00AA4C46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DB1F45">
        <w:rPr>
          <w:b/>
          <w:szCs w:val="24"/>
        </w:rPr>
        <w:t>остановляет:</w:t>
      </w:r>
    </w:p>
    <w:p w:rsidR="00226A1B" w:rsidRDefault="00226A1B" w:rsidP="00AA4C46">
      <w:pPr>
        <w:jc w:val="center"/>
        <w:rPr>
          <w:b/>
          <w:szCs w:val="24"/>
        </w:rPr>
      </w:pPr>
    </w:p>
    <w:p w:rsidR="00226A1B" w:rsidRPr="00031585" w:rsidRDefault="00226A1B" w:rsidP="0078544A">
      <w:pPr>
        <w:ind w:left="360"/>
        <w:rPr>
          <w:rStyle w:val="Emphasis"/>
          <w:i w:val="0"/>
          <w:iCs/>
        </w:rPr>
      </w:pPr>
      <w:r>
        <w:t xml:space="preserve">1.  </w:t>
      </w:r>
      <w:r w:rsidRPr="00031585">
        <w:rPr>
          <w:rStyle w:val="Emphasis"/>
          <w:i w:val="0"/>
          <w:iCs/>
        </w:rPr>
        <w:t>Утвердить Порядок организации и осуществления внутреннего контро</w:t>
      </w:r>
      <w:r>
        <w:rPr>
          <w:rStyle w:val="Emphasis"/>
          <w:i w:val="0"/>
          <w:iCs/>
        </w:rPr>
        <w:t>ля Администрации Шуньгского сельского поселения (Приложение № 1).</w:t>
      </w:r>
    </w:p>
    <w:p w:rsidR="00226A1B" w:rsidRPr="003B0FB7" w:rsidRDefault="00226A1B" w:rsidP="00AA4C46">
      <w:pPr>
        <w:ind w:left="360" w:hanging="360"/>
        <w:rPr>
          <w:szCs w:val="24"/>
        </w:rPr>
      </w:pPr>
    </w:p>
    <w:p w:rsidR="00226A1B" w:rsidRPr="00DB1F45" w:rsidRDefault="00226A1B" w:rsidP="00AA4C46">
      <w:pPr>
        <w:rPr>
          <w:szCs w:val="24"/>
        </w:rPr>
      </w:pPr>
    </w:p>
    <w:p w:rsidR="00226A1B" w:rsidRPr="00DB1F45" w:rsidRDefault="00226A1B" w:rsidP="00AA4C46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A1B" w:rsidRDefault="00226A1B" w:rsidP="00AA4C46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4F6875">
        <w:rPr>
          <w:szCs w:val="24"/>
        </w:rPr>
        <w:t xml:space="preserve">Глава  </w:t>
      </w:r>
      <w:r>
        <w:rPr>
          <w:szCs w:val="24"/>
        </w:rPr>
        <w:t>Шуньгс</w:t>
      </w:r>
      <w:r w:rsidRPr="004F6875">
        <w:rPr>
          <w:szCs w:val="24"/>
        </w:rPr>
        <w:t>кого сельского поселени</w:t>
      </w:r>
      <w:r>
        <w:rPr>
          <w:szCs w:val="24"/>
        </w:rPr>
        <w:t xml:space="preserve">я                        </w:t>
      </w:r>
      <w:r w:rsidRPr="004F6875">
        <w:rPr>
          <w:szCs w:val="24"/>
        </w:rPr>
        <w:t xml:space="preserve">    </w:t>
      </w:r>
      <w:r>
        <w:rPr>
          <w:szCs w:val="24"/>
        </w:rPr>
        <w:t xml:space="preserve">               </w:t>
      </w:r>
      <w:r w:rsidRPr="004F6875">
        <w:rPr>
          <w:szCs w:val="24"/>
        </w:rPr>
        <w:t xml:space="preserve">  </w:t>
      </w:r>
      <w:r>
        <w:rPr>
          <w:szCs w:val="24"/>
        </w:rPr>
        <w:t>Л.В</w:t>
      </w:r>
      <w:r w:rsidRPr="004F6875">
        <w:rPr>
          <w:szCs w:val="24"/>
        </w:rPr>
        <w:t>.</w:t>
      </w:r>
      <w:r>
        <w:rPr>
          <w:szCs w:val="24"/>
        </w:rPr>
        <w:t xml:space="preserve"> Журавлева</w:t>
      </w: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both"/>
        <w:rPr>
          <w:szCs w:val="24"/>
        </w:rPr>
      </w:pPr>
    </w:p>
    <w:p w:rsidR="00226A1B" w:rsidRDefault="00226A1B" w:rsidP="00AA4C46">
      <w:pPr>
        <w:jc w:val="center"/>
      </w:pPr>
    </w:p>
    <w:p w:rsidR="00226A1B" w:rsidRDefault="00226A1B" w:rsidP="00AA4C46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226A1B" w:rsidRDefault="00226A1B" w:rsidP="00AA4C46">
      <w:pPr>
        <w:jc w:val="right"/>
      </w:pPr>
      <w:r w:rsidRPr="0053510A">
        <w:t xml:space="preserve">УТВЕРЖДЕНА </w:t>
      </w:r>
    </w:p>
    <w:p w:rsidR="00226A1B" w:rsidRDefault="00226A1B" w:rsidP="00AA4C46">
      <w:pPr>
        <w:jc w:val="right"/>
      </w:pPr>
      <w:r w:rsidRPr="0053510A">
        <w:t xml:space="preserve">                                                     </w:t>
      </w:r>
      <w:r>
        <w:t xml:space="preserve">                                               </w:t>
      </w:r>
    </w:p>
    <w:p w:rsidR="00226A1B" w:rsidRDefault="00226A1B" w:rsidP="00AB14B1">
      <w:pPr>
        <w:shd w:val="clear" w:color="auto" w:fill="FFFFFF"/>
        <w:spacing w:line="317" w:lineRule="exact"/>
        <w:jc w:val="right"/>
      </w:pPr>
      <w:r>
        <w:t xml:space="preserve">  Постановлением Администрации</w:t>
      </w:r>
    </w:p>
    <w:p w:rsidR="00226A1B" w:rsidRDefault="00226A1B" w:rsidP="00AB14B1">
      <w:pPr>
        <w:shd w:val="clear" w:color="auto" w:fill="FFFFFF"/>
        <w:spacing w:line="317" w:lineRule="exact"/>
        <w:jc w:val="right"/>
      </w:pPr>
      <w:r>
        <w:t>Шуньгского сельского поселения</w:t>
      </w:r>
    </w:p>
    <w:p w:rsidR="00226A1B" w:rsidRPr="0053510A" w:rsidRDefault="00226A1B" w:rsidP="00AB14B1">
      <w:pPr>
        <w:shd w:val="clear" w:color="auto" w:fill="FFFFFF"/>
        <w:spacing w:line="317" w:lineRule="exact"/>
        <w:jc w:val="right"/>
      </w:pPr>
      <w:r>
        <w:t xml:space="preserve"> № 17 от 29 апреля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r w:rsidRPr="0053510A">
          <w:t>г</w:t>
        </w:r>
      </w:smartTag>
      <w:r w:rsidRPr="0053510A">
        <w:t xml:space="preserve">. </w:t>
      </w:r>
    </w:p>
    <w:p w:rsidR="00226A1B" w:rsidRPr="0053510A" w:rsidRDefault="00226A1B" w:rsidP="00AA4C46">
      <w:pPr>
        <w:jc w:val="center"/>
      </w:pPr>
    </w:p>
    <w:p w:rsidR="00226A1B" w:rsidRDefault="00226A1B" w:rsidP="0078544A">
      <w:pPr>
        <w:pStyle w:val="Title"/>
      </w:pPr>
      <w:bookmarkStart w:id="0" w:name="_title_7"/>
      <w:r>
        <w:t>Порядок организации и осуществления внутреннего контроля</w:t>
      </w:r>
      <w:bookmarkEnd w:id="0"/>
    </w:p>
    <w:p w:rsidR="00226A1B" w:rsidRDefault="00226A1B" w:rsidP="0078544A">
      <w:pPr>
        <w:pStyle w:val="heading1normal"/>
        <w:numPr>
          <w:ilvl w:val="0"/>
          <w:numId w:val="14"/>
        </w:numPr>
        <w:jc w:val="center"/>
      </w:pPr>
      <w:bookmarkStart w:id="1" w:name="_ref_1-f38a12c361174d"/>
      <w:bookmarkStart w:id="2" w:name="_GoBack"/>
      <w:bookmarkEnd w:id="1"/>
      <w:bookmarkEnd w:id="2"/>
      <w:r>
        <w:rPr>
          <w:b/>
        </w:rPr>
        <w:t>Общие положения</w:t>
      </w:r>
    </w:p>
    <w:p w:rsidR="00226A1B" w:rsidRDefault="00226A1B" w:rsidP="0078544A">
      <w:pPr>
        <w:pStyle w:val="heading2normal"/>
      </w:pPr>
      <w:bookmarkStart w:id="3" w:name="_ref_1-c5737fbb8eb84b"/>
      <w:bookmarkEnd w:id="3"/>
      <w:r>
        <w:t>Внутренний контроль направлен:</w:t>
      </w:r>
    </w:p>
    <w:p w:rsidR="00226A1B" w:rsidRDefault="00226A1B" w:rsidP="0078544A">
      <w: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226A1B" w:rsidRDefault="00226A1B" w:rsidP="0078544A">
      <w:r>
        <w:t>- повышение уровня ведения учета, составления отчетности;</w:t>
      </w:r>
    </w:p>
    <w:p w:rsidR="00226A1B" w:rsidRDefault="00226A1B" w:rsidP="0078544A">
      <w:r>
        <w:t>- исключение ошибок и нарушений норм законодательства РФ в части ведения учета и составления отчетности;</w:t>
      </w:r>
    </w:p>
    <w:p w:rsidR="00226A1B" w:rsidRDefault="00226A1B" w:rsidP="0078544A">
      <w:r>
        <w:t>- повышение результативности использования финансовых средств и имущества.</w:t>
      </w:r>
    </w:p>
    <w:p w:rsidR="00226A1B" w:rsidRDefault="00226A1B" w:rsidP="0078544A">
      <w:pPr>
        <w:pStyle w:val="heading2normal"/>
      </w:pPr>
      <w:bookmarkStart w:id="4" w:name="_ref_1-6db0f7f6eeec47"/>
      <w:bookmarkEnd w:id="4"/>
      <w:r>
        <w:t>Целями внутреннего контроля являются:</w:t>
      </w:r>
    </w:p>
    <w:p w:rsidR="00226A1B" w:rsidRDefault="00226A1B" w:rsidP="0078544A">
      <w:r>
        <w:t>- подтверждение достоверности данных учета и отчетности;</w:t>
      </w:r>
    </w:p>
    <w:p w:rsidR="00226A1B" w:rsidRDefault="00226A1B" w:rsidP="0078544A">
      <w: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226A1B" w:rsidRDefault="00226A1B" w:rsidP="0078544A">
      <w:pPr>
        <w:pStyle w:val="heading2normal"/>
      </w:pPr>
      <w:bookmarkStart w:id="5" w:name="_ref_1-1d927d931e7046"/>
      <w:bookmarkEnd w:id="5"/>
      <w:r>
        <w:t>Основными задачами внутреннего контроля являются:</w:t>
      </w:r>
    </w:p>
    <w:p w:rsidR="00226A1B" w:rsidRDefault="00226A1B" w:rsidP="0078544A">
      <w: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226A1B" w:rsidRDefault="00226A1B" w:rsidP="0078544A">
      <w: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226A1B" w:rsidRDefault="00226A1B" w:rsidP="0078544A">
      <w: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226A1B" w:rsidRDefault="00226A1B" w:rsidP="0078544A">
      <w:pPr>
        <w:pStyle w:val="heading2normal"/>
      </w:pPr>
      <w:bookmarkStart w:id="6" w:name="_ref_1-00ddf6ebee4941"/>
      <w:bookmarkEnd w:id="6"/>
      <w:r>
        <w:t>Объектами внутреннего контроля являются:</w:t>
      </w:r>
    </w:p>
    <w:p w:rsidR="00226A1B" w:rsidRDefault="00226A1B" w:rsidP="0078544A">
      <w:r>
        <w:t>- плановые (прогнозные) документы;</w:t>
      </w:r>
    </w:p>
    <w:p w:rsidR="00226A1B" w:rsidRDefault="00226A1B" w:rsidP="0078544A">
      <w:r>
        <w:t>- договоры (контракты) на приобретение товаров (работ, услуг);</w:t>
      </w:r>
    </w:p>
    <w:p w:rsidR="00226A1B" w:rsidRDefault="00226A1B" w:rsidP="0078544A">
      <w:r>
        <w:t>- распорядительные акты руководителя (приказы, распоряжения);</w:t>
      </w:r>
    </w:p>
    <w:p w:rsidR="00226A1B" w:rsidRDefault="00226A1B" w:rsidP="0078544A">
      <w:r>
        <w:t>- первичные учетные документы и регистры учета;</w:t>
      </w:r>
    </w:p>
    <w:p w:rsidR="00226A1B" w:rsidRDefault="00226A1B" w:rsidP="0078544A">
      <w:r>
        <w:t>- хозяйственные операции, отраженные в учете;</w:t>
      </w:r>
    </w:p>
    <w:p w:rsidR="00226A1B" w:rsidRDefault="00226A1B" w:rsidP="0078544A">
      <w:r>
        <w:t>- отчетность;</w:t>
      </w:r>
    </w:p>
    <w:p w:rsidR="00226A1B" w:rsidRDefault="00226A1B" w:rsidP="0078544A">
      <w:r>
        <w:t>- иные объекты по распоряжению руководителя.</w:t>
      </w:r>
    </w:p>
    <w:p w:rsidR="00226A1B" w:rsidRDefault="00226A1B" w:rsidP="0078544A">
      <w:pPr>
        <w:pStyle w:val="heading1normal"/>
        <w:jc w:val="center"/>
      </w:pPr>
      <w:bookmarkStart w:id="7" w:name="_ref_1-08865e4164e348"/>
      <w:bookmarkEnd w:id="7"/>
      <w:r>
        <w:rPr>
          <w:b/>
        </w:rPr>
        <w:t>Организация внутреннего контроля</w:t>
      </w:r>
    </w:p>
    <w:p w:rsidR="00226A1B" w:rsidRDefault="00226A1B" w:rsidP="0078544A">
      <w:pPr>
        <w:pStyle w:val="heading2normal"/>
      </w:pPr>
      <w:bookmarkStart w:id="8" w:name="_ref_1-8df03b28f60649"/>
      <w:bookmarkEnd w:id="8"/>
      <w:r>
        <w:t>Внутренний контроль осуществляется непрерывно руководителем учреждения,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</w:p>
    <w:p w:rsidR="00226A1B" w:rsidRDefault="00226A1B" w:rsidP="0078544A">
      <w:pPr>
        <w:pStyle w:val="heading2normal"/>
      </w:pPr>
      <w:bookmarkStart w:id="9" w:name="_ref_1-1479947d38344c"/>
      <w:bookmarkEnd w:id="9"/>
      <w:r>
        <w:t>Внутренний контроль осуществляется в следующих видах:</w:t>
      </w:r>
    </w:p>
    <w:p w:rsidR="00226A1B" w:rsidRDefault="00226A1B" w:rsidP="0078544A">
      <w:pPr>
        <w:jc w:val="both"/>
      </w:pPr>
      <w:r>
        <w:t xml:space="preserve">- </w:t>
      </w:r>
      <w:r>
        <w:rPr>
          <w:b/>
        </w:rPr>
        <w:t>предварительный контроль</w:t>
      </w:r>
      <w: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226A1B" w:rsidRDefault="00226A1B" w:rsidP="0078544A">
      <w:pPr>
        <w:jc w:val="both"/>
      </w:pPr>
      <w:r>
        <w:t xml:space="preserve">- </w:t>
      </w:r>
      <w:r>
        <w:rPr>
          <w:b/>
        </w:rPr>
        <w:t>текущий контроль</w:t>
      </w:r>
      <w: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226A1B" w:rsidRDefault="00226A1B" w:rsidP="0078544A">
      <w:pPr>
        <w:jc w:val="both"/>
      </w:pPr>
      <w:r>
        <w:t xml:space="preserve">- </w:t>
      </w:r>
      <w:r>
        <w:rPr>
          <w:b/>
        </w:rPr>
        <w:t>последующий контроль</w:t>
      </w:r>
      <w: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226A1B" w:rsidRDefault="00226A1B" w:rsidP="0078544A">
      <w:pPr>
        <w:pStyle w:val="heading2normal"/>
      </w:pPr>
      <w:bookmarkStart w:id="10" w:name="_ref_1-86ee0e4e9db440"/>
      <w:bookmarkEnd w:id="10"/>
      <w:r>
        <w:t>Предварительный контроль осуществляют директор учреждения, иные сотрудники в соответствии с должностными (функциональными) обязанностями в процессе финансово-хозяйственной деятельности.</w:t>
      </w:r>
    </w:p>
    <w:p w:rsidR="00226A1B" w:rsidRDefault="00226A1B" w:rsidP="0078544A">
      <w:r>
        <w:t>К мероприятиям предварительного контроля относятся:</w:t>
      </w:r>
    </w:p>
    <w:p w:rsidR="00226A1B" w:rsidRDefault="00226A1B" w:rsidP="0078544A">
      <w: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226A1B" w:rsidRDefault="00226A1B" w:rsidP="0078544A">
      <w:r>
        <w:t>- контроль за принятием обязательств;</w:t>
      </w:r>
    </w:p>
    <w:p w:rsidR="00226A1B" w:rsidRDefault="00226A1B" w:rsidP="0078544A">
      <w:r>
        <w:t>- проверка законности и экономической целесообразности проектов заключаемых контрактов (договоров);</w:t>
      </w:r>
    </w:p>
    <w:p w:rsidR="00226A1B" w:rsidRDefault="00226A1B" w:rsidP="0078544A">
      <w:r>
        <w:t>- проверка проектов распорядительных актов руководителя (приказов, распоряжений);</w:t>
      </w:r>
    </w:p>
    <w:p w:rsidR="00226A1B" w:rsidRDefault="00226A1B" w:rsidP="0078544A">
      <w:r>
        <w:t>- проверка бюджетной, финансовой, статистической, налоговой и другой отчетности до утверждения или подписания.</w:t>
      </w:r>
    </w:p>
    <w:p w:rsidR="00226A1B" w:rsidRDefault="00226A1B" w:rsidP="0078544A">
      <w:pPr>
        <w:pStyle w:val="heading2normal"/>
      </w:pPr>
      <w:bookmarkStart w:id="11" w:name="_ref_1-9a9ae333b4a541"/>
      <w:bookmarkEnd w:id="11"/>
      <w:r>
        <w:t>Текущий контроль на постоянной основе осуществляется специалистами, осуществляющими ведение учета и составление отчетности.</w:t>
      </w:r>
    </w:p>
    <w:p w:rsidR="00226A1B" w:rsidRDefault="00226A1B" w:rsidP="0078544A">
      <w:r>
        <w:t>К мероприятиям текущего контроля относятся:</w:t>
      </w:r>
    </w:p>
    <w:p w:rsidR="00226A1B" w:rsidRDefault="00226A1B" w:rsidP="0078544A">
      <w: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226A1B" w:rsidRDefault="00226A1B" w:rsidP="0078544A">
      <w:r>
        <w:t>- проверка полноты оприходования полученных наличных денежных средств;</w:t>
      </w:r>
    </w:p>
    <w:p w:rsidR="00226A1B" w:rsidRDefault="00226A1B" w:rsidP="0078544A">
      <w:r>
        <w:t>- контроль за взысканием дебиторской и погашением кредиторской задолженности;</w:t>
      </w:r>
    </w:p>
    <w:p w:rsidR="00226A1B" w:rsidRDefault="00226A1B" w:rsidP="0078544A">
      <w:r>
        <w:t>- сверка данных аналитического учета с данными синтетического учета.</w:t>
      </w:r>
    </w:p>
    <w:p w:rsidR="00226A1B" w:rsidRDefault="00226A1B" w:rsidP="0078544A">
      <w:pPr>
        <w:pStyle w:val="heading2normal"/>
      </w:pPr>
      <w:bookmarkStart w:id="12" w:name="_ref_1-420ae550439743"/>
      <w:bookmarkEnd w:id="12"/>
      <w:r>
        <w:t>Последующий контроль осуществляется комиссией по  внутреннему контролю.</w:t>
      </w:r>
    </w:p>
    <w:p w:rsidR="00226A1B" w:rsidRDefault="00226A1B" w:rsidP="0078544A">
      <w:r>
        <w:t>К мероприятиям последующего контроля относятся:</w:t>
      </w:r>
    </w:p>
    <w:p w:rsidR="00226A1B" w:rsidRDefault="00226A1B" w:rsidP="0078544A">
      <w: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226A1B" w:rsidRDefault="00226A1B" w:rsidP="0078544A">
      <w:r>
        <w:t>- проверка достоверности отражения финансово-хозяйственных операций в учете и отчетности;</w:t>
      </w:r>
    </w:p>
    <w:p w:rsidR="00226A1B" w:rsidRDefault="00226A1B" w:rsidP="0078544A">
      <w:r>
        <w:t>- проверка результатов финансово-хозяйственной деятельности;</w:t>
      </w:r>
    </w:p>
    <w:p w:rsidR="00226A1B" w:rsidRDefault="00226A1B" w:rsidP="0078544A">
      <w:r>
        <w:t>- проверка результатов инвентаризации имущества и обязательств;</w:t>
      </w:r>
    </w:p>
    <w:p w:rsidR="00226A1B" w:rsidRDefault="00226A1B" w:rsidP="0078544A">
      <w: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226A1B" w:rsidRDefault="00226A1B" w:rsidP="0078544A">
      <w:r>
        <w:t>- документальные проверки завершенных операций финансово-хозяйственной деятельности.</w:t>
      </w:r>
    </w:p>
    <w:p w:rsidR="00226A1B" w:rsidRDefault="00226A1B" w:rsidP="0078544A">
      <w:pPr>
        <w:pStyle w:val="heading2normal"/>
      </w:pPr>
      <w:bookmarkStart w:id="13" w:name="_ref_1-1b7262609b2b46"/>
      <w:bookmarkEnd w:id="13"/>
      <w:r>
        <w:t>В рамках внутреннего контроля проводятся плановые и внеплановые проверки.</w:t>
      </w:r>
    </w:p>
    <w:p w:rsidR="00226A1B" w:rsidRDefault="00226A1B" w:rsidP="0078544A">
      <w:r>
        <w:t>Периодичность проведения проверок:</w:t>
      </w:r>
    </w:p>
    <w:p w:rsidR="00226A1B" w:rsidRDefault="00226A1B" w:rsidP="0078544A">
      <w:r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226A1B" w:rsidRDefault="00226A1B" w:rsidP="0078544A">
      <w:r>
        <w:t>- внеплановые проверки - по распоряжению руководителя (если стало известно о возможных нарушениях).</w:t>
      </w:r>
    </w:p>
    <w:p w:rsidR="00226A1B" w:rsidRDefault="00226A1B" w:rsidP="0078544A">
      <w:pPr>
        <w:pStyle w:val="heading2normal"/>
      </w:pPr>
      <w:bookmarkStart w:id="14" w:name="_ref_1-3f26bdeb9b7f4c"/>
      <w:bookmarkEnd w:id="14"/>
      <w:r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</w:p>
    <w:p w:rsidR="00226A1B" w:rsidRDefault="00226A1B" w:rsidP="0078544A">
      <w:pPr>
        <w:pStyle w:val="heading2normal"/>
      </w:pPr>
      <w:bookmarkStart w:id="15" w:name="_ref_1-71612b9acd3b48"/>
      <w:bookmarkEnd w:id="15"/>
      <w:r>
        <w:t>Результаты проведения последующего контроля оформляются актом. В акте проверки должны быть отражены:</w:t>
      </w:r>
    </w:p>
    <w:p w:rsidR="00226A1B" w:rsidRDefault="00226A1B" w:rsidP="0078544A">
      <w:r>
        <w:t>- предмет проверки;</w:t>
      </w:r>
    </w:p>
    <w:p w:rsidR="00226A1B" w:rsidRDefault="00226A1B" w:rsidP="0078544A">
      <w:r>
        <w:t>- период проверки;</w:t>
      </w:r>
    </w:p>
    <w:p w:rsidR="00226A1B" w:rsidRDefault="00226A1B" w:rsidP="0078544A">
      <w:r>
        <w:t>- дата утверждения акта;</w:t>
      </w:r>
    </w:p>
    <w:p w:rsidR="00226A1B" w:rsidRDefault="00226A1B" w:rsidP="0078544A">
      <w:r>
        <w:t>- лица, проводившие проверку;</w:t>
      </w:r>
    </w:p>
    <w:p w:rsidR="00226A1B" w:rsidRDefault="00226A1B" w:rsidP="0078544A">
      <w:r>
        <w:t>- методы и приемы, применяемые в процессе проведения проверки;</w:t>
      </w:r>
    </w:p>
    <w:p w:rsidR="00226A1B" w:rsidRDefault="00226A1B" w:rsidP="0078544A">
      <w: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226A1B" w:rsidRDefault="00226A1B" w:rsidP="0078544A">
      <w:r>
        <w:t>- выводы, сделанные по результатам проведения проверки;</w:t>
      </w:r>
    </w:p>
    <w:p w:rsidR="00226A1B" w:rsidRDefault="00226A1B" w:rsidP="0078544A">
      <w: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226A1B" w:rsidRDefault="00226A1B" w:rsidP="0078544A">
      <w:r>
        <w:t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План утверждает руководитель.</w:t>
      </w:r>
    </w:p>
    <w:p w:rsidR="00226A1B" w:rsidRDefault="00226A1B" w:rsidP="0078544A">
      <w:pPr>
        <w:pStyle w:val="heading2normal"/>
      </w:pPr>
      <w:bookmarkStart w:id="16" w:name="_ref_1-6b252d8e560e48"/>
      <w:bookmarkEnd w:id="16"/>
      <w:r>
        <w:t>Итоги внутреннего контроля фиксируются в журнале учета результатов внутреннего контроля, составленном по форме, приведенной в приложении 2 к настоящему Порядку.</w:t>
      </w:r>
    </w:p>
    <w:p w:rsidR="00226A1B" w:rsidRDefault="00226A1B" w:rsidP="0078544A">
      <w:pPr>
        <w:pStyle w:val="heading2normal"/>
      </w:pPr>
      <w:bookmarkStart w:id="17" w:name="_ref_1-bd72a86bb9d144"/>
      <w:bookmarkEnd w:id="17"/>
      <w:r>
        <w:t>Ответственность за организацию внутреннего контроля возлагается на руководителя.</w:t>
      </w:r>
    </w:p>
    <w:p w:rsidR="00226A1B" w:rsidRDefault="00226A1B" w:rsidP="0078544A">
      <w:pPr>
        <w:pStyle w:val="heading1normal"/>
        <w:jc w:val="center"/>
      </w:pPr>
      <w:bookmarkStart w:id="18" w:name="_ref_1-e20d21411aa44f"/>
      <w:bookmarkEnd w:id="18"/>
      <w:r>
        <w:rPr>
          <w:b/>
        </w:rPr>
        <w:t>Оценка состояния системы внутреннего контроля</w:t>
      </w:r>
    </w:p>
    <w:p w:rsidR="00226A1B" w:rsidRDefault="00226A1B" w:rsidP="0078544A">
      <w:pPr>
        <w:pStyle w:val="heading2normal"/>
      </w:pPr>
      <w:bookmarkStart w:id="19" w:name="_ref_1-5af1f94ad62a4d"/>
      <w:bookmarkEnd w:id="19"/>
      <w:r>
        <w:t>Оценка эффективности системы внутреннего контроля осуществляется на проводимых руководителем совещаниях, в которых участвуют заинтересованные лица. При необходимости на совещания приглашаются должностные лица, непосредственно осуществляющие внутренний контроль.</w:t>
      </w:r>
    </w:p>
    <w:p w:rsidR="00226A1B" w:rsidRDefault="00226A1B" w:rsidP="0078544A">
      <w:pPr>
        <w:pStyle w:val="heading2normal"/>
      </w:pPr>
      <w:bookmarkStart w:id="20" w:name="_ref_1-5f64aceae42c4e"/>
      <w:bookmarkEnd w:id="20"/>
      <w: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</w:p>
    <w:p w:rsidR="00226A1B" w:rsidRDefault="00226A1B" w:rsidP="0078544A">
      <w:pPr>
        <w:pStyle w:val="heading2normal"/>
      </w:pPr>
      <w:bookmarkStart w:id="21" w:name="_ref_1-639ea996dc5346"/>
      <w:bookmarkEnd w:id="21"/>
      <w:r>
        <w:t>В целях обеспечения эффективности системы внутреннего контроля лица ответственные за выполнение контрольных процедур, составляют ежеквартальную и годовую отчетность о результатах работы.</w:t>
      </w:r>
    </w:p>
    <w:p w:rsidR="00226A1B" w:rsidRDefault="00226A1B" w:rsidP="0078544A">
      <w:pPr>
        <w:pStyle w:val="heading2normal"/>
      </w:pPr>
      <w:bookmarkStart w:id="22" w:name="_ref_1-6adacb4ae37340"/>
      <w:bookmarkEnd w:id="22"/>
      <w:r>
        <w:t>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</w:p>
    <w:p w:rsidR="00226A1B" w:rsidRDefault="00226A1B" w:rsidP="0078544A">
      <w:r>
        <w:t>- в журнале учета результатов внутреннего контроля;</w:t>
      </w:r>
    </w:p>
    <w:p w:rsidR="00226A1B" w:rsidRDefault="00226A1B" w:rsidP="0078544A">
      <w:r>
        <w:t>- отчетах о результатах внутреннего контроля.</w:t>
      </w:r>
    </w:p>
    <w:p w:rsidR="00226A1B" w:rsidRDefault="00226A1B" w:rsidP="0078544A">
      <w:pPr>
        <w:pStyle w:val="heading2normal"/>
      </w:pPr>
      <w:bookmarkStart w:id="23" w:name="_ref_1-7ae366d02c4b42"/>
      <w:bookmarkEnd w:id="23"/>
      <w:r>
        <w:t>Отчеты о результатах внутреннего финансового контроля подписываются лицом ответственным за выполнение внутренних процедур, и до 30-го числа месяца, следующего за отчетным кварталом, представляются на утверждение руководителю.</w:t>
      </w:r>
    </w:p>
    <w:p w:rsidR="00226A1B" w:rsidRDefault="00226A1B" w:rsidP="0078544A">
      <w:pPr>
        <w:pStyle w:val="heading2normal"/>
      </w:pPr>
      <w:bookmarkStart w:id="24" w:name="_ref_1-e5a8973e79564c"/>
      <w:bookmarkEnd w:id="24"/>
      <w:r>
        <w:t>В отчетности  содержатся:</w:t>
      </w:r>
    </w:p>
    <w:p w:rsidR="00226A1B" w:rsidRDefault="00226A1B" w:rsidP="0078544A">
      <w:r>
        <w:t>- описание нарушений, причин их возникновения, принятых по их устранению мер.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226A1B" w:rsidRDefault="00226A1B" w:rsidP="0078544A">
      <w:r>
        <w:t>- сведения о привлечении к ответственности лиц, виновных в нарушениях (если такие меры были приняты);</w:t>
      </w:r>
    </w:p>
    <w:p w:rsidR="00226A1B" w:rsidRDefault="00226A1B" w:rsidP="0078544A">
      <w:r>
        <w:t>- сведения о количестве должностных лиц, которые осуществляют внутренний контроль;</w:t>
      </w:r>
    </w:p>
    <w:p w:rsidR="00226A1B" w:rsidRDefault="00226A1B" w:rsidP="0078544A">
      <w:r>
        <w:t>- сведения о ходе реализации материалов, направленных в органы внутреннего государственного (муниципального) финансового контроля, правоохранительные органы, по результатам внутреннего контроля.</w:t>
      </w: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</w:p>
    <w:p w:rsidR="00226A1B" w:rsidRDefault="00226A1B" w:rsidP="0078544A">
      <w:pPr>
        <w:keepNext/>
        <w:keepLines/>
        <w:jc w:val="right"/>
      </w:pPr>
      <w:r>
        <w:t>Приложение 1 к Порядку организации и осуществления внутреннего контроля</w:t>
      </w:r>
      <w:r>
        <w:br/>
      </w:r>
      <w:r>
        <w:rPr>
          <w:b/>
        </w:rPr>
        <w:t>УТВЕРЖДАЮ</w:t>
      </w:r>
      <w:r>
        <w:br/>
      </w:r>
      <w:r>
        <w:rPr>
          <w:u w:val="single"/>
        </w:rPr>
        <w:t>                                      </w:t>
      </w:r>
      <w:r>
        <w:t xml:space="preserve"> </w:t>
      </w:r>
      <w:r>
        <w:rPr>
          <w:u w:val="single"/>
        </w:rPr>
        <w:t>                                      </w:t>
      </w:r>
      <w:r>
        <w:br/>
      </w:r>
      <w:r>
        <w:rPr>
          <w:u w:val="single"/>
        </w:rPr>
        <w:t>    (должность руководителя, фамилия, инициалы)    </w:t>
      </w: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</w:pPr>
      <w:r>
        <w:rPr>
          <w:b/>
        </w:rPr>
        <w:t xml:space="preserve">План (график) проведения проверок в рамках внутреннего контроля на </w:t>
      </w:r>
      <w:r>
        <w:rPr>
          <w:b/>
          <w:u w:val="single"/>
        </w:rPr>
        <w:t>    (год, квартал, месяц, иной период)    </w:t>
      </w:r>
    </w:p>
    <w:tbl>
      <w:tblPr>
        <w:tblW w:w="5000" w:type="pct"/>
        <w:jc w:val="center"/>
        <w:tblLook w:val="00A0"/>
      </w:tblPr>
      <w:tblGrid>
        <w:gridCol w:w="1149"/>
        <w:gridCol w:w="1627"/>
        <w:gridCol w:w="1914"/>
        <w:gridCol w:w="1723"/>
        <w:gridCol w:w="3159"/>
      </w:tblGrid>
      <w:tr w:rsidR="00226A1B" w:rsidTr="00DF5358">
        <w:trPr>
          <w:jc w:val="center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rPr>
                <w:b/>
              </w:rPr>
              <w:t>Тема проверки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rPr>
                <w:b/>
              </w:rPr>
              <w:t>Период проведения проверки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rPr>
                <w:b/>
              </w:rPr>
              <w:t>Должностное лицо, ответственное за проведение проверки (фамилия, инициалы)</w:t>
            </w:r>
          </w:p>
        </w:tc>
      </w:tr>
      <w:tr w:rsidR="00226A1B" w:rsidTr="00DF5358">
        <w:trPr>
          <w:jc w:val="center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</w:pPr>
            <w:r>
              <w:t> </w:t>
            </w:r>
          </w:p>
        </w:tc>
      </w:tr>
    </w:tbl>
    <w:p w:rsidR="00226A1B" w:rsidRDefault="00226A1B" w:rsidP="0078544A">
      <w:pPr>
        <w:sectPr w:rsidR="00226A1B"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226A1B" w:rsidRDefault="00226A1B" w:rsidP="0078544A">
      <w:pPr>
        <w:keepNext/>
        <w:keepLines/>
        <w:jc w:val="right"/>
      </w:pPr>
      <w:r>
        <w:t>Приложение 2 к Порядку организации и осуществления внутреннего контроля</w:t>
      </w: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</w:rPr>
      </w:pPr>
    </w:p>
    <w:p w:rsidR="00226A1B" w:rsidRDefault="00226A1B" w:rsidP="0078544A">
      <w:pPr>
        <w:jc w:val="center"/>
        <w:rPr>
          <w:b/>
          <w:u w:val="single"/>
        </w:rPr>
      </w:pPr>
      <w:r>
        <w:rPr>
          <w:b/>
        </w:rPr>
        <w:t xml:space="preserve">Журнал учета результатов внутреннего контроля за </w:t>
      </w:r>
      <w:r>
        <w:rPr>
          <w:b/>
          <w:u w:val="single"/>
        </w:rPr>
        <w:t xml:space="preserve">    </w:t>
      </w:r>
    </w:p>
    <w:p w:rsidR="00226A1B" w:rsidRDefault="00226A1B" w:rsidP="0078544A">
      <w:pPr>
        <w:jc w:val="center"/>
        <w:rPr>
          <w:b/>
          <w:u w:val="single"/>
        </w:rPr>
      </w:pPr>
      <w:r>
        <w:rPr>
          <w:b/>
          <w:u w:val="single"/>
        </w:rPr>
        <w:t>(год, квартал, месяц, иной период)    </w:t>
      </w:r>
    </w:p>
    <w:p w:rsidR="00226A1B" w:rsidRDefault="00226A1B" w:rsidP="0078544A">
      <w:pPr>
        <w:jc w:val="center"/>
        <w:rPr>
          <w:b/>
          <w:u w:val="single"/>
        </w:rPr>
      </w:pPr>
    </w:p>
    <w:p w:rsidR="00226A1B" w:rsidRDefault="00226A1B" w:rsidP="0078544A">
      <w:pPr>
        <w:jc w:val="center"/>
      </w:pPr>
    </w:p>
    <w:tbl>
      <w:tblPr>
        <w:tblW w:w="5000" w:type="pct"/>
        <w:jc w:val="center"/>
        <w:tblLook w:val="00A0"/>
      </w:tblPr>
      <w:tblGrid>
        <w:gridCol w:w="474"/>
        <w:gridCol w:w="1072"/>
        <w:gridCol w:w="2213"/>
        <w:gridCol w:w="1383"/>
        <w:gridCol w:w="1339"/>
        <w:gridCol w:w="1463"/>
        <w:gridCol w:w="1413"/>
        <w:gridCol w:w="1160"/>
      </w:tblGrid>
      <w:tr w:rsidR="00226A1B" w:rsidTr="00DF5358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Тема проверки (с указанием периода проверки)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Причина проведения проверки (плановая/внеплановая)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Должностное лицо, ответственное за проведение проверки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Перечень выявленных нарушений (недостатков)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Предлагаемые меры по устранению нарушений (недостатков)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Pr="0078544A" w:rsidRDefault="00226A1B" w:rsidP="00DF5358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78544A">
              <w:rPr>
                <w:b/>
                <w:sz w:val="18"/>
                <w:szCs w:val="18"/>
              </w:rPr>
              <w:t>Отметка об устранении</w:t>
            </w:r>
          </w:p>
        </w:tc>
      </w:tr>
      <w:tr w:rsidR="00226A1B" w:rsidTr="00DF5358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1B" w:rsidRDefault="00226A1B" w:rsidP="00DF5358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:rsidR="00226A1B" w:rsidRDefault="00226A1B" w:rsidP="0078544A">
      <w:pPr>
        <w:jc w:val="center"/>
      </w:pPr>
      <w:r>
        <w:rPr>
          <w:i/>
        </w:rPr>
        <w:t> </w:t>
      </w:r>
      <w:bookmarkStart w:id="25" w:name="_docEnd_7"/>
      <w:bookmarkEnd w:id="25"/>
    </w:p>
    <w:p w:rsidR="00226A1B" w:rsidRDefault="00226A1B" w:rsidP="0078544A"/>
    <w:p w:rsidR="00226A1B" w:rsidRPr="002E5ABD" w:rsidRDefault="00226A1B" w:rsidP="0078544A">
      <w:pPr>
        <w:jc w:val="both"/>
        <w:rPr>
          <w:sz w:val="20"/>
        </w:rPr>
      </w:pPr>
    </w:p>
    <w:p w:rsidR="00226A1B" w:rsidRDefault="00226A1B" w:rsidP="0078544A">
      <w:pPr>
        <w:jc w:val="both"/>
        <w:rPr>
          <w:szCs w:val="24"/>
        </w:rPr>
      </w:pPr>
    </w:p>
    <w:p w:rsidR="00226A1B" w:rsidRDefault="00226A1B" w:rsidP="0078544A"/>
    <w:p w:rsidR="00226A1B" w:rsidRPr="0053510A" w:rsidRDefault="00226A1B" w:rsidP="00AA4C46">
      <w:pPr>
        <w:jc w:val="center"/>
      </w:pPr>
    </w:p>
    <w:sectPr w:rsidR="00226A1B" w:rsidRPr="0053510A" w:rsidSect="00AB14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82D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A4A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4C3A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E64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AE9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062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23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182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0D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5EC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D39EC"/>
    <w:multiLevelType w:val="multilevel"/>
    <w:tmpl w:val="8682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12">
    <w:nsid w:val="69FA755D"/>
    <w:multiLevelType w:val="hybridMultilevel"/>
    <w:tmpl w:val="17E0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46"/>
    <w:rsid w:val="00031585"/>
    <w:rsid w:val="00057F7F"/>
    <w:rsid w:val="0007164E"/>
    <w:rsid w:val="00081C21"/>
    <w:rsid w:val="00137658"/>
    <w:rsid w:val="00192A21"/>
    <w:rsid w:val="00197020"/>
    <w:rsid w:val="00226A1B"/>
    <w:rsid w:val="002328C2"/>
    <w:rsid w:val="002E5ABD"/>
    <w:rsid w:val="003379B7"/>
    <w:rsid w:val="003B0FB7"/>
    <w:rsid w:val="003C6F22"/>
    <w:rsid w:val="003C754D"/>
    <w:rsid w:val="003F05D6"/>
    <w:rsid w:val="00407505"/>
    <w:rsid w:val="004105B5"/>
    <w:rsid w:val="00472457"/>
    <w:rsid w:val="0049555A"/>
    <w:rsid w:val="004F6875"/>
    <w:rsid w:val="0053510A"/>
    <w:rsid w:val="00651835"/>
    <w:rsid w:val="00655B7F"/>
    <w:rsid w:val="006A697D"/>
    <w:rsid w:val="006E573F"/>
    <w:rsid w:val="0078544A"/>
    <w:rsid w:val="00806A58"/>
    <w:rsid w:val="00855005"/>
    <w:rsid w:val="008748A6"/>
    <w:rsid w:val="00877624"/>
    <w:rsid w:val="008C2EA7"/>
    <w:rsid w:val="008C38D6"/>
    <w:rsid w:val="009067BF"/>
    <w:rsid w:val="0094383B"/>
    <w:rsid w:val="009C60FC"/>
    <w:rsid w:val="00A24A40"/>
    <w:rsid w:val="00A354F4"/>
    <w:rsid w:val="00AA0E6E"/>
    <w:rsid w:val="00AA4C46"/>
    <w:rsid w:val="00AB14B1"/>
    <w:rsid w:val="00B5219E"/>
    <w:rsid w:val="00BB3FCF"/>
    <w:rsid w:val="00BB72AE"/>
    <w:rsid w:val="00BD1652"/>
    <w:rsid w:val="00C3794A"/>
    <w:rsid w:val="00C902B9"/>
    <w:rsid w:val="00CB3C14"/>
    <w:rsid w:val="00CD189F"/>
    <w:rsid w:val="00D24C64"/>
    <w:rsid w:val="00DB1F45"/>
    <w:rsid w:val="00DE3D2B"/>
    <w:rsid w:val="00DF5358"/>
    <w:rsid w:val="00E00175"/>
    <w:rsid w:val="00E52866"/>
    <w:rsid w:val="00E84886"/>
    <w:rsid w:val="00EC0A72"/>
    <w:rsid w:val="00F17BC4"/>
    <w:rsid w:val="00F25E9B"/>
    <w:rsid w:val="00F423D6"/>
    <w:rsid w:val="00F56D7A"/>
    <w:rsid w:val="00F83069"/>
    <w:rsid w:val="00F96F59"/>
    <w:rsid w:val="00FD30E0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4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C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C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4C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C2E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C4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C4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4C46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2A2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A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C4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4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A4C46"/>
    <w:pPr>
      <w:spacing w:before="102" w:after="153"/>
    </w:pPr>
    <w:rPr>
      <w:szCs w:val="24"/>
    </w:rPr>
  </w:style>
  <w:style w:type="character" w:styleId="Strong">
    <w:name w:val="Strong"/>
    <w:basedOn w:val="DefaultParagraphFont"/>
    <w:uiPriority w:val="99"/>
    <w:qFormat/>
    <w:rsid w:val="00AA4C4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C2E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8544A"/>
    <w:rPr>
      <w:i/>
    </w:rPr>
  </w:style>
  <w:style w:type="paragraph" w:customStyle="1" w:styleId="Normalunindented">
    <w:name w:val="Normal unindented"/>
    <w:aliases w:val="Обычный Без отступа"/>
    <w:uiPriority w:val="99"/>
    <w:rsid w:val="0078544A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78544A"/>
    <w:pPr>
      <w:numPr>
        <w:numId w:val="13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link w:val="2"/>
    <w:uiPriority w:val="99"/>
    <w:rsid w:val="0078544A"/>
    <w:pPr>
      <w:numPr>
        <w:ilvl w:val="1"/>
        <w:numId w:val="13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78544A"/>
    <w:pPr>
      <w:numPr>
        <w:ilvl w:val="2"/>
        <w:numId w:val="13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78544A"/>
    <w:pPr>
      <w:numPr>
        <w:ilvl w:val="3"/>
        <w:numId w:val="13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78544A"/>
    <w:pPr>
      <w:numPr>
        <w:ilvl w:val="4"/>
        <w:numId w:val="13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78544A"/>
    <w:pPr>
      <w:numPr>
        <w:ilvl w:val="5"/>
        <w:numId w:val="13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78544A"/>
    <w:pPr>
      <w:numPr>
        <w:ilvl w:val="6"/>
        <w:numId w:val="13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78544A"/>
    <w:pPr>
      <w:numPr>
        <w:ilvl w:val="7"/>
        <w:numId w:val="13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78544A"/>
    <w:pPr>
      <w:numPr>
        <w:ilvl w:val="8"/>
        <w:numId w:val="13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character" w:customStyle="1" w:styleId="2">
    <w:name w:val="Заголовок 2 Знак"/>
    <w:basedOn w:val="DefaultParagraphFont"/>
    <w:link w:val="heading2normal"/>
    <w:uiPriority w:val="99"/>
    <w:locked/>
    <w:rsid w:val="0078544A"/>
    <w:rPr>
      <w:rFonts w:eastAsia="Times New Roman" w:cs="Times New Roman"/>
      <w:sz w:val="22"/>
      <w:szCs w:val="22"/>
      <w:lang w:val="ru-RU" w:eastAsia="ru-RU" w:bidi="ar-SA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78544A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78544A"/>
    <w:rPr>
      <w:rFonts w:eastAsia="Times New Roman" w:cs="Times New Roman"/>
      <w:b/>
      <w:spacing w:val="5"/>
      <w:kern w:val="28"/>
      <w:sz w:val="52"/>
      <w:szCs w:val="5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4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1568</Words>
  <Characters>8939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Шуньга</dc:creator>
  <cp:keywords/>
  <dc:description/>
  <cp:lastModifiedBy>1</cp:lastModifiedBy>
  <cp:revision>3</cp:revision>
  <cp:lastPrinted>2016-11-14T09:11:00Z</cp:lastPrinted>
  <dcterms:created xsi:type="dcterms:W3CDTF">2020-05-13T06:19:00Z</dcterms:created>
  <dcterms:modified xsi:type="dcterms:W3CDTF">2020-05-15T04:57:00Z</dcterms:modified>
</cp:coreProperties>
</file>